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D531" w14:textId="617F43C7" w:rsidR="00667BBA" w:rsidRPr="00AE1AB0" w:rsidRDefault="009D212A" w:rsidP="00AE1AB0">
      <w:pPr>
        <w:pStyle w:val="Heading1"/>
        <w:spacing w:before="240" w:after="360"/>
        <w:rPr>
          <w:rFonts w:ascii="Helvetica AJ" w:hAnsi="Helvetica AJ"/>
          <w:sz w:val="40"/>
          <w:szCs w:val="24"/>
        </w:rPr>
      </w:pPr>
      <w:r w:rsidRPr="00A755C1">
        <w:rPr>
          <w:rFonts w:ascii="Helvetica AJ" w:hAnsi="Helvetica AJ"/>
          <w:sz w:val="40"/>
          <w:szCs w:val="24"/>
        </w:rPr>
        <w:t>Taganemisaval</w:t>
      </w:r>
      <w:r w:rsidR="00510554" w:rsidRPr="00A755C1">
        <w:rPr>
          <w:rFonts w:ascii="Helvetica AJ" w:hAnsi="Helvetica AJ"/>
          <w:sz w:val="40"/>
          <w:szCs w:val="24"/>
        </w:rPr>
        <w:t>dus</w:t>
      </w:r>
      <w:r w:rsidR="005929ED" w:rsidRPr="00A755C1">
        <w:rPr>
          <w:rFonts w:ascii="Helvetica AJ" w:hAnsi="Helvetica AJ"/>
          <w:sz w:val="40"/>
          <w:szCs w:val="24"/>
        </w:rPr>
        <w:br/>
      </w:r>
      <w:r w:rsidR="00B02F75" w:rsidRPr="00A755C1">
        <w:rPr>
          <w:rFonts w:ascii="Helvetica AJ" w:hAnsi="Helvetica AJ"/>
          <w:b w:val="0"/>
          <w:bCs/>
          <w:sz w:val="22"/>
          <w:szCs w:val="18"/>
        </w:rPr>
        <w:t>Sidevahendi abil sõlmitud lepingust ja väljaspool äriruume sõlmitud lepingust taganemise avaldus</w:t>
      </w:r>
      <w:r w:rsidR="00AE1AB0">
        <w:rPr>
          <w:rFonts w:ascii="Helvetica AJ" w:hAnsi="Helvetica AJ"/>
          <w:b w:val="0"/>
          <w:bCs/>
          <w:sz w:val="22"/>
          <w:szCs w:val="18"/>
        </w:rPr>
        <w:t>.</w:t>
      </w:r>
      <w:r w:rsidR="00BE092E">
        <w:rPr>
          <w:rFonts w:ascii="Helvetica AJ" w:hAnsi="Helvetica AJ"/>
          <w:b w:val="0"/>
          <w:bCs/>
          <w:sz w:val="22"/>
          <w:szCs w:val="18"/>
        </w:rPr>
        <w:br/>
      </w:r>
      <w:r w:rsidR="00471EEA" w:rsidRPr="00AE1AB0">
        <w:rPr>
          <w:rFonts w:ascii="Helvetica AJ" w:hAnsi="Helvetica AJ"/>
          <w:b w:val="0"/>
          <w:bCs/>
          <w:sz w:val="22"/>
          <w:szCs w:val="18"/>
        </w:rPr>
        <w:t xml:space="preserve">Täitke ja tagastage antud vorm üksnes juhul, kui </w:t>
      </w:r>
      <w:r w:rsidR="00AD2DBE" w:rsidRPr="00AE1AB0">
        <w:rPr>
          <w:rFonts w:ascii="Helvetica AJ" w:hAnsi="Helvetica AJ"/>
          <w:b w:val="0"/>
          <w:bCs/>
          <w:sz w:val="22"/>
          <w:szCs w:val="18"/>
        </w:rPr>
        <w:t>soovite lepingust taganeda</w:t>
      </w:r>
      <w:r w:rsidR="00AE1AB0" w:rsidRPr="00AE1AB0">
        <w:rPr>
          <w:rFonts w:ascii="Helvetica AJ" w:hAnsi="Helvetica AJ"/>
          <w:b w:val="0"/>
          <w:bCs/>
          <w:sz w:val="22"/>
          <w:szCs w:val="18"/>
        </w:rPr>
        <w:t>.</w:t>
      </w:r>
    </w:p>
    <w:p w14:paraId="78A65D3E" w14:textId="4625F0D0" w:rsidR="00667BBA" w:rsidRPr="00A755C1" w:rsidRDefault="005929ED" w:rsidP="00B02F75">
      <w:pPr>
        <w:rPr>
          <w:rFonts w:ascii="Helvetica AJ" w:hAnsi="Helvetica AJ"/>
          <w:b/>
          <w:bCs/>
          <w:sz w:val="22"/>
          <w:szCs w:val="18"/>
        </w:rPr>
      </w:pPr>
      <w:r w:rsidRPr="00A755C1">
        <w:rPr>
          <w:rFonts w:ascii="Helvetica AJ" w:hAnsi="Helvetica AJ"/>
          <w:b/>
          <w:bCs/>
          <w:sz w:val="22"/>
          <w:szCs w:val="18"/>
        </w:rPr>
        <w:t>Avalduse s</w:t>
      </w:r>
      <w:r w:rsidR="005B7AD8" w:rsidRPr="00A755C1">
        <w:rPr>
          <w:rFonts w:ascii="Helvetica AJ" w:hAnsi="Helvetica AJ"/>
          <w:b/>
          <w:bCs/>
          <w:sz w:val="22"/>
          <w:szCs w:val="18"/>
        </w:rPr>
        <w:t>aaja</w:t>
      </w:r>
    </w:p>
    <w:p w14:paraId="7F89D61A" w14:textId="7AE3E37E" w:rsidR="005B7AD8" w:rsidRPr="00A755C1" w:rsidRDefault="005B7AD8" w:rsidP="00B02F75">
      <w:pPr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AJ Tooted AS</w:t>
      </w:r>
    </w:p>
    <w:p w14:paraId="139B5994" w14:textId="15F97378" w:rsidR="00A362F4" w:rsidRPr="00A755C1" w:rsidRDefault="00A362F4" w:rsidP="00B02F75">
      <w:pPr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Paneeli 6, 13816 Tallinn</w:t>
      </w:r>
      <w:r w:rsidRPr="00A755C1">
        <w:rPr>
          <w:rFonts w:ascii="Helvetica AJ" w:hAnsi="Helvetica AJ"/>
          <w:sz w:val="22"/>
          <w:szCs w:val="18"/>
        </w:rPr>
        <w:br/>
        <w:t>Registrikood: 10585384</w:t>
      </w:r>
    </w:p>
    <w:p w14:paraId="1DCF7313" w14:textId="4A560935" w:rsidR="00A362F4" w:rsidRPr="00A755C1" w:rsidRDefault="00A362F4" w:rsidP="00B02F75">
      <w:pPr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Tel. +372 6000 270</w:t>
      </w:r>
    </w:p>
    <w:p w14:paraId="61AC1855" w14:textId="553465D2" w:rsidR="00A362F4" w:rsidRPr="00A755C1" w:rsidRDefault="00A362F4" w:rsidP="00B02F75">
      <w:pPr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E-post: info@ajtooted.ee</w:t>
      </w:r>
    </w:p>
    <w:p w14:paraId="36773A70" w14:textId="457CD673" w:rsidR="00F906F7" w:rsidRPr="00A755C1" w:rsidRDefault="00F906F7" w:rsidP="00F906F7">
      <w:pPr>
        <w:tabs>
          <w:tab w:val="left" w:pos="0"/>
        </w:tabs>
        <w:rPr>
          <w:rFonts w:ascii="Helvetica AJ" w:hAnsi="Helvetica AJ"/>
        </w:rPr>
      </w:pPr>
    </w:p>
    <w:p w14:paraId="613BCB86" w14:textId="77777777" w:rsidR="00AF056C" w:rsidRPr="00A755C1" w:rsidRDefault="00AF056C" w:rsidP="00F906F7">
      <w:pPr>
        <w:tabs>
          <w:tab w:val="left" w:pos="0"/>
        </w:tabs>
        <w:rPr>
          <w:rFonts w:ascii="Helvetica AJ" w:hAnsi="Helvetica AJ"/>
        </w:rPr>
      </w:pPr>
    </w:p>
    <w:p w14:paraId="1709BD5F" w14:textId="043A4B10" w:rsidR="00F906F7" w:rsidRPr="00A755C1" w:rsidRDefault="00B96C75" w:rsidP="00F655BC">
      <w:pPr>
        <w:pStyle w:val="Ingress"/>
        <w:spacing w:after="100"/>
        <w:rPr>
          <w:rFonts w:ascii="Helvetica AJ" w:hAnsi="Helvetica AJ"/>
          <w:b/>
          <w:bCs/>
          <w:sz w:val="22"/>
          <w:szCs w:val="18"/>
        </w:rPr>
      </w:pPr>
      <w:r w:rsidRPr="00A755C1">
        <w:rPr>
          <w:rFonts w:ascii="Helvetica AJ" w:hAnsi="Helvetica AJ"/>
          <w:b/>
          <w:bCs/>
          <w:sz w:val="22"/>
          <w:szCs w:val="18"/>
        </w:rPr>
        <w:t>T</w:t>
      </w:r>
      <w:r w:rsidR="00B66C15" w:rsidRPr="00A755C1">
        <w:rPr>
          <w:rFonts w:ascii="Helvetica AJ" w:hAnsi="Helvetica AJ"/>
          <w:b/>
          <w:bCs/>
          <w:sz w:val="22"/>
          <w:szCs w:val="18"/>
        </w:rPr>
        <w:t>arbija andmed</w:t>
      </w:r>
    </w:p>
    <w:p w14:paraId="3ED38751" w14:textId="13FDEBF8" w:rsidR="00B96C75" w:rsidRPr="00A755C1" w:rsidRDefault="00B96C75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Eesnimi</w:t>
      </w:r>
      <w:r w:rsidR="00EE26D7" w:rsidRPr="00A755C1">
        <w:rPr>
          <w:rFonts w:ascii="Helvetica AJ" w:hAnsi="Helvetica AJ"/>
          <w:sz w:val="22"/>
          <w:szCs w:val="18"/>
        </w:rPr>
        <w:t>:</w:t>
      </w:r>
    </w:p>
    <w:p w14:paraId="36FBEB93" w14:textId="276D923B" w:rsidR="00B96C75" w:rsidRPr="00A755C1" w:rsidRDefault="00B96C75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Perekonnanimi:</w:t>
      </w:r>
    </w:p>
    <w:p w14:paraId="2B19933E" w14:textId="318FA2B3" w:rsidR="00B96C75" w:rsidRPr="00A755C1" w:rsidRDefault="00B96C75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E-posti aadress:</w:t>
      </w:r>
    </w:p>
    <w:p w14:paraId="6E616885" w14:textId="4CA2BF3E" w:rsidR="00B96C75" w:rsidRPr="00A755C1" w:rsidRDefault="00B96C75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 xml:space="preserve">Kontakttelefon: </w:t>
      </w:r>
    </w:p>
    <w:p w14:paraId="1A8F826B" w14:textId="0E8B14FF" w:rsidR="00B229C7" w:rsidRPr="00A755C1" w:rsidRDefault="00B229C7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</w:p>
    <w:p w14:paraId="08B1311D" w14:textId="3533AEDC" w:rsidR="00B229C7" w:rsidRPr="00A755C1" w:rsidRDefault="007C5465" w:rsidP="00F655BC">
      <w:pPr>
        <w:pStyle w:val="Ingress"/>
        <w:spacing w:after="100"/>
        <w:rPr>
          <w:rFonts w:ascii="Helvetica AJ" w:hAnsi="Helvetica AJ"/>
          <w:b/>
          <w:bCs/>
          <w:sz w:val="22"/>
          <w:szCs w:val="18"/>
        </w:rPr>
      </w:pPr>
      <w:r w:rsidRPr="00A755C1">
        <w:rPr>
          <w:rFonts w:ascii="Helvetica AJ" w:hAnsi="Helvetica AJ"/>
          <w:b/>
          <w:bCs/>
          <w:sz w:val="22"/>
          <w:szCs w:val="18"/>
        </w:rPr>
        <w:t>Tellimus</w:t>
      </w:r>
      <w:r w:rsidR="00423435" w:rsidRPr="00A755C1">
        <w:rPr>
          <w:rFonts w:ascii="Helvetica AJ" w:hAnsi="Helvetica AJ"/>
          <w:b/>
          <w:bCs/>
          <w:sz w:val="22"/>
          <w:szCs w:val="18"/>
        </w:rPr>
        <w:t>e info</w:t>
      </w:r>
    </w:p>
    <w:p w14:paraId="092DCEA5" w14:textId="38FFF026" w:rsidR="007C5465" w:rsidRPr="00A755C1" w:rsidRDefault="007C5465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Tellimuse number:</w:t>
      </w:r>
    </w:p>
    <w:p w14:paraId="4DACA41E" w14:textId="506130A7" w:rsidR="007C5465" w:rsidRPr="00A755C1" w:rsidRDefault="007C5465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Tellimuse kuupäev:</w:t>
      </w:r>
    </w:p>
    <w:p w14:paraId="3B945E25" w14:textId="257DEE6C" w:rsidR="007C5465" w:rsidRPr="00A755C1" w:rsidRDefault="007C5465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Kauba kättesaamise kuupäev:</w:t>
      </w:r>
    </w:p>
    <w:p w14:paraId="6B306705" w14:textId="58E15DBC" w:rsidR="00516436" w:rsidRPr="00A755C1" w:rsidRDefault="00516436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</w:p>
    <w:p w14:paraId="15EB46CC" w14:textId="2B16EB80" w:rsidR="008C7618" w:rsidRPr="00A755C1" w:rsidRDefault="008C7618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Käesolevaga taganen minu poolt sõlmitud lepingust järgnevate kaupade ostu kohta: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838"/>
      </w:tblGrid>
      <w:tr w:rsidR="00F06964" w:rsidRPr="00A755C1" w14:paraId="661DD61D" w14:textId="77777777" w:rsidTr="00142B80">
        <w:tc>
          <w:tcPr>
            <w:tcW w:w="6091" w:type="dxa"/>
          </w:tcPr>
          <w:p w14:paraId="10085A1C" w14:textId="79B0B6C2" w:rsidR="00F06964" w:rsidRPr="00A755C1" w:rsidRDefault="00F06964" w:rsidP="00D31A47">
            <w:pPr>
              <w:pStyle w:val="Ingress"/>
              <w:spacing w:after="100"/>
              <w:jc w:val="center"/>
              <w:rPr>
                <w:rFonts w:ascii="Helvetica AJ" w:hAnsi="Helvetica AJ"/>
                <w:b/>
                <w:bCs/>
                <w:sz w:val="22"/>
              </w:rPr>
            </w:pPr>
            <w:r w:rsidRPr="00A755C1">
              <w:rPr>
                <w:rFonts w:ascii="Helvetica AJ" w:hAnsi="Helvetica AJ"/>
                <w:b/>
                <w:bCs/>
                <w:sz w:val="22"/>
              </w:rPr>
              <w:t>Tagastatava kauba nimetus</w:t>
            </w:r>
          </w:p>
        </w:tc>
        <w:tc>
          <w:tcPr>
            <w:tcW w:w="1984" w:type="dxa"/>
          </w:tcPr>
          <w:p w14:paraId="2B75939A" w14:textId="3762E46A" w:rsidR="00F06964" w:rsidRPr="00A755C1" w:rsidRDefault="00A233C6" w:rsidP="00D31A47">
            <w:pPr>
              <w:pStyle w:val="Ingress"/>
              <w:spacing w:after="100"/>
              <w:jc w:val="center"/>
              <w:rPr>
                <w:rFonts w:ascii="Helvetica AJ" w:hAnsi="Helvetica AJ"/>
                <w:b/>
                <w:bCs/>
                <w:sz w:val="22"/>
              </w:rPr>
            </w:pPr>
            <w:r w:rsidRPr="00A755C1">
              <w:rPr>
                <w:rFonts w:ascii="Helvetica AJ" w:hAnsi="Helvetica AJ"/>
                <w:b/>
                <w:bCs/>
                <w:sz w:val="22"/>
              </w:rPr>
              <w:t>A</w:t>
            </w:r>
            <w:r w:rsidR="00F06964" w:rsidRPr="00A755C1">
              <w:rPr>
                <w:rFonts w:ascii="Helvetica AJ" w:hAnsi="Helvetica AJ"/>
                <w:b/>
                <w:bCs/>
                <w:sz w:val="22"/>
              </w:rPr>
              <w:t>rt.nr.</w:t>
            </w:r>
          </w:p>
        </w:tc>
        <w:tc>
          <w:tcPr>
            <w:tcW w:w="1838" w:type="dxa"/>
          </w:tcPr>
          <w:p w14:paraId="58AC53F5" w14:textId="2711D87C" w:rsidR="00F06964" w:rsidRPr="00A755C1" w:rsidRDefault="00142B80" w:rsidP="00D31A47">
            <w:pPr>
              <w:pStyle w:val="Ingress"/>
              <w:spacing w:after="100"/>
              <w:jc w:val="center"/>
              <w:rPr>
                <w:rFonts w:ascii="Helvetica AJ" w:hAnsi="Helvetica AJ"/>
                <w:b/>
                <w:bCs/>
                <w:sz w:val="22"/>
              </w:rPr>
            </w:pPr>
            <w:r w:rsidRPr="00A755C1">
              <w:rPr>
                <w:rFonts w:ascii="Helvetica AJ" w:hAnsi="Helvetica AJ"/>
                <w:b/>
                <w:bCs/>
                <w:sz w:val="22"/>
              </w:rPr>
              <w:t xml:space="preserve">Kogus </w:t>
            </w:r>
          </w:p>
        </w:tc>
      </w:tr>
      <w:tr w:rsidR="00F06964" w:rsidRPr="00A755C1" w14:paraId="10632F1E" w14:textId="77777777" w:rsidTr="00142B80">
        <w:tc>
          <w:tcPr>
            <w:tcW w:w="6091" w:type="dxa"/>
          </w:tcPr>
          <w:p w14:paraId="21ABF6E5" w14:textId="77777777" w:rsidR="00F06964" w:rsidRPr="00A755C1" w:rsidRDefault="00F06964" w:rsidP="00B603CF">
            <w:pPr>
              <w:pStyle w:val="Ingress"/>
              <w:spacing w:after="100"/>
              <w:rPr>
                <w:rFonts w:ascii="Helvetica AJ" w:hAnsi="Helvetica AJ"/>
                <w:sz w:val="22"/>
              </w:rPr>
            </w:pPr>
          </w:p>
        </w:tc>
        <w:tc>
          <w:tcPr>
            <w:tcW w:w="1984" w:type="dxa"/>
          </w:tcPr>
          <w:p w14:paraId="5D2B794B" w14:textId="77777777" w:rsidR="00F06964" w:rsidRPr="00A755C1" w:rsidRDefault="00F06964" w:rsidP="00B603CF">
            <w:pPr>
              <w:pStyle w:val="Ingress"/>
              <w:spacing w:after="100"/>
              <w:jc w:val="center"/>
              <w:rPr>
                <w:rFonts w:ascii="Helvetica AJ" w:hAnsi="Helvetica AJ"/>
                <w:sz w:val="22"/>
              </w:rPr>
            </w:pPr>
          </w:p>
        </w:tc>
        <w:tc>
          <w:tcPr>
            <w:tcW w:w="1838" w:type="dxa"/>
          </w:tcPr>
          <w:p w14:paraId="67D924BC" w14:textId="77777777" w:rsidR="00F06964" w:rsidRPr="00A755C1" w:rsidRDefault="00F06964" w:rsidP="00B603CF">
            <w:pPr>
              <w:pStyle w:val="Ingress"/>
              <w:spacing w:after="100"/>
              <w:jc w:val="center"/>
              <w:rPr>
                <w:rFonts w:ascii="Helvetica AJ" w:hAnsi="Helvetica AJ"/>
                <w:sz w:val="22"/>
              </w:rPr>
            </w:pPr>
          </w:p>
        </w:tc>
      </w:tr>
      <w:tr w:rsidR="00A233C6" w:rsidRPr="00A755C1" w14:paraId="2E472D69" w14:textId="77777777" w:rsidTr="00142B80">
        <w:tc>
          <w:tcPr>
            <w:tcW w:w="6091" w:type="dxa"/>
          </w:tcPr>
          <w:p w14:paraId="2C9A6F14" w14:textId="77777777" w:rsidR="00A233C6" w:rsidRPr="00A755C1" w:rsidRDefault="00A233C6" w:rsidP="00B603CF">
            <w:pPr>
              <w:pStyle w:val="Ingress"/>
              <w:spacing w:after="100"/>
              <w:rPr>
                <w:rFonts w:ascii="Helvetica AJ" w:hAnsi="Helvetica AJ"/>
                <w:sz w:val="22"/>
              </w:rPr>
            </w:pPr>
          </w:p>
        </w:tc>
        <w:tc>
          <w:tcPr>
            <w:tcW w:w="1984" w:type="dxa"/>
          </w:tcPr>
          <w:p w14:paraId="3BA41E2B" w14:textId="77777777" w:rsidR="00A233C6" w:rsidRPr="00A755C1" w:rsidRDefault="00A233C6" w:rsidP="00B603CF">
            <w:pPr>
              <w:pStyle w:val="Ingress"/>
              <w:spacing w:after="100"/>
              <w:jc w:val="center"/>
              <w:rPr>
                <w:rFonts w:ascii="Helvetica AJ" w:hAnsi="Helvetica AJ"/>
                <w:sz w:val="22"/>
              </w:rPr>
            </w:pPr>
          </w:p>
        </w:tc>
        <w:tc>
          <w:tcPr>
            <w:tcW w:w="1838" w:type="dxa"/>
          </w:tcPr>
          <w:p w14:paraId="2226318A" w14:textId="77777777" w:rsidR="00A233C6" w:rsidRPr="00A755C1" w:rsidRDefault="00A233C6" w:rsidP="00B603CF">
            <w:pPr>
              <w:pStyle w:val="Ingress"/>
              <w:spacing w:after="100"/>
              <w:jc w:val="center"/>
              <w:rPr>
                <w:rFonts w:ascii="Helvetica AJ" w:hAnsi="Helvetica AJ"/>
                <w:sz w:val="22"/>
              </w:rPr>
            </w:pPr>
          </w:p>
        </w:tc>
      </w:tr>
    </w:tbl>
    <w:p w14:paraId="1C1E3D6C" w14:textId="6BF0076D" w:rsidR="00B96C75" w:rsidRPr="00A755C1" w:rsidRDefault="009A0498" w:rsidP="00F655BC">
      <w:pPr>
        <w:pStyle w:val="Ingress"/>
        <w:spacing w:after="100"/>
        <w:rPr>
          <w:rFonts w:ascii="Helvetica AJ" w:hAnsi="Helvetica AJ"/>
          <w:sz w:val="18"/>
          <w:szCs w:val="14"/>
        </w:rPr>
      </w:pPr>
      <w:r w:rsidRPr="00A755C1">
        <w:rPr>
          <w:rFonts w:ascii="Helvetica AJ" w:hAnsi="Helvetica AJ"/>
          <w:sz w:val="14"/>
          <w:szCs w:val="10"/>
        </w:rPr>
        <w:t xml:space="preserve">*Avalduse täitmiseks vajaliku teabe tellimuse ja kauba kohta </w:t>
      </w:r>
      <w:r w:rsidR="00813FFB" w:rsidRPr="00A755C1">
        <w:rPr>
          <w:rFonts w:ascii="Helvetica AJ" w:hAnsi="Helvetica AJ"/>
          <w:sz w:val="14"/>
          <w:szCs w:val="10"/>
        </w:rPr>
        <w:t xml:space="preserve">leiate tellimuse kinnituselt või </w:t>
      </w:r>
      <w:r w:rsidRPr="00A755C1">
        <w:rPr>
          <w:rFonts w:ascii="Helvetica AJ" w:hAnsi="Helvetica AJ"/>
          <w:sz w:val="14"/>
          <w:szCs w:val="10"/>
        </w:rPr>
        <w:t>oma kasutajakonto al</w:t>
      </w:r>
      <w:r w:rsidR="00F3344C" w:rsidRPr="00A755C1">
        <w:rPr>
          <w:rFonts w:ascii="Helvetica AJ" w:hAnsi="Helvetica AJ"/>
          <w:sz w:val="14"/>
          <w:szCs w:val="10"/>
        </w:rPr>
        <w:t>t</w:t>
      </w:r>
      <w:r w:rsidRPr="00A755C1">
        <w:rPr>
          <w:rFonts w:ascii="Helvetica AJ" w:hAnsi="Helvetica AJ"/>
          <w:sz w:val="14"/>
          <w:szCs w:val="10"/>
        </w:rPr>
        <w:t xml:space="preserve"> rubriigist ’Minu tellimused’</w:t>
      </w:r>
      <w:r w:rsidRPr="00A755C1">
        <w:rPr>
          <w:rFonts w:ascii="Helvetica AJ" w:hAnsi="Helvetica AJ"/>
          <w:sz w:val="18"/>
          <w:szCs w:val="14"/>
        </w:rPr>
        <w:t>.</w:t>
      </w:r>
    </w:p>
    <w:p w14:paraId="39BC6C30" w14:textId="424CCD2F" w:rsidR="004467DD" w:rsidRPr="00A755C1" w:rsidRDefault="004467DD" w:rsidP="00871E2A">
      <w:pPr>
        <w:pStyle w:val="Ingress"/>
        <w:spacing w:after="100"/>
        <w:jc w:val="both"/>
        <w:rPr>
          <w:rFonts w:ascii="Helvetica AJ" w:hAnsi="Helvetica AJ"/>
          <w:sz w:val="18"/>
          <w:szCs w:val="14"/>
        </w:rPr>
      </w:pPr>
    </w:p>
    <w:p w14:paraId="7E6D1D6A" w14:textId="1B18042C" w:rsidR="00DA3B5D" w:rsidRPr="00A755C1" w:rsidRDefault="00DA3B5D" w:rsidP="00871E2A">
      <w:pPr>
        <w:pStyle w:val="Ingress"/>
        <w:spacing w:after="100"/>
        <w:jc w:val="both"/>
        <w:rPr>
          <w:rFonts w:ascii="Helvetica AJ" w:hAnsi="Helvetica AJ"/>
          <w:sz w:val="22"/>
          <w:szCs w:val="18"/>
        </w:rPr>
      </w:pPr>
    </w:p>
    <w:p w14:paraId="0364D3D8" w14:textId="4E1FC05D" w:rsidR="00AF4CF7" w:rsidRPr="00A755C1" w:rsidRDefault="00AF4CF7" w:rsidP="00871E2A">
      <w:pPr>
        <w:pStyle w:val="Ingress"/>
        <w:spacing w:after="100"/>
        <w:jc w:val="both"/>
        <w:rPr>
          <w:rFonts w:ascii="Helvetica AJ" w:hAnsi="Helvetica AJ"/>
          <w:sz w:val="22"/>
          <w:szCs w:val="18"/>
        </w:rPr>
      </w:pPr>
    </w:p>
    <w:p w14:paraId="3341EC67" w14:textId="77777777" w:rsidR="00AF4CF7" w:rsidRPr="00A755C1" w:rsidRDefault="00AF4CF7" w:rsidP="00871E2A">
      <w:pPr>
        <w:pStyle w:val="Ingress"/>
        <w:spacing w:after="100"/>
        <w:jc w:val="both"/>
        <w:rPr>
          <w:rFonts w:ascii="Helvetica AJ" w:hAnsi="Helvetica AJ"/>
          <w:sz w:val="22"/>
          <w:szCs w:val="18"/>
        </w:rPr>
      </w:pPr>
    </w:p>
    <w:p w14:paraId="5758EAEB" w14:textId="77777777" w:rsidR="005929ED" w:rsidRPr="00A755C1" w:rsidRDefault="005929ED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</w:p>
    <w:p w14:paraId="6F6BADB8" w14:textId="77777777" w:rsidR="005929ED" w:rsidRPr="00A755C1" w:rsidRDefault="005929ED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</w:p>
    <w:p w14:paraId="0852A32E" w14:textId="77777777" w:rsidR="005929ED" w:rsidRPr="00A755C1" w:rsidRDefault="005929ED" w:rsidP="00F655BC">
      <w:pPr>
        <w:pStyle w:val="Ingress"/>
        <w:spacing w:after="100"/>
        <w:rPr>
          <w:rFonts w:ascii="Helvetica AJ" w:hAnsi="Helvetica AJ"/>
          <w:sz w:val="22"/>
          <w:szCs w:val="18"/>
        </w:rPr>
      </w:pPr>
    </w:p>
    <w:p w14:paraId="2BAE7210" w14:textId="0B1950C7" w:rsidR="004467DD" w:rsidRPr="005929ED" w:rsidRDefault="005929ED" w:rsidP="00F655BC">
      <w:pPr>
        <w:pStyle w:val="Ingress"/>
        <w:spacing w:after="100"/>
        <w:rPr>
          <w:sz w:val="22"/>
          <w:szCs w:val="18"/>
        </w:rPr>
      </w:pPr>
      <w:r w:rsidRPr="00A755C1">
        <w:rPr>
          <w:rFonts w:ascii="Helvetica AJ" w:hAnsi="Helvetica AJ"/>
          <w:sz w:val="22"/>
          <w:szCs w:val="18"/>
        </w:rPr>
        <w:t>_________      _____________________________________________________</w:t>
      </w:r>
      <w:r w:rsidRPr="005929ED">
        <w:rPr>
          <w:sz w:val="22"/>
          <w:szCs w:val="18"/>
        </w:rPr>
        <w:br/>
        <w:t xml:space="preserve">Kuupäev        </w:t>
      </w:r>
      <w:r>
        <w:rPr>
          <w:sz w:val="22"/>
          <w:szCs w:val="18"/>
        </w:rPr>
        <w:t xml:space="preserve">  </w:t>
      </w:r>
      <w:r w:rsidR="000A7F89">
        <w:rPr>
          <w:sz w:val="22"/>
          <w:szCs w:val="18"/>
        </w:rPr>
        <w:t>Kliendi a</w:t>
      </w:r>
      <w:r w:rsidRPr="005929ED">
        <w:rPr>
          <w:sz w:val="22"/>
          <w:szCs w:val="18"/>
        </w:rPr>
        <w:t>llkiri</w:t>
      </w:r>
    </w:p>
    <w:p w14:paraId="7B59CA2E" w14:textId="77777777" w:rsidR="00EE4C25" w:rsidRPr="00EE4C25" w:rsidRDefault="00EE4C25" w:rsidP="00EE4C25"/>
    <w:p w14:paraId="3EAE3203" w14:textId="77777777" w:rsidR="00EE4C25" w:rsidRPr="00EE4C25" w:rsidRDefault="00EE4C25" w:rsidP="00EE4C25"/>
    <w:p w14:paraId="3BC1604D" w14:textId="77777777" w:rsidR="00EE4C25" w:rsidRPr="00EE4C25" w:rsidRDefault="00EE4C25" w:rsidP="00EE4C25"/>
    <w:p w14:paraId="718736B6" w14:textId="2966E355" w:rsidR="00EE4C25" w:rsidRPr="00EE4C25" w:rsidRDefault="00EE4C25" w:rsidP="00EE4C25">
      <w:pPr>
        <w:tabs>
          <w:tab w:val="left" w:pos="3304"/>
        </w:tabs>
      </w:pPr>
    </w:p>
    <w:sectPr w:rsidR="00EE4C25" w:rsidRPr="00EE4C25" w:rsidSect="00B81F78">
      <w:headerReference w:type="default" r:id="rId12"/>
      <w:footerReference w:type="default" r:id="rId13"/>
      <w:pgSz w:w="11906" w:h="16838" w:code="9"/>
      <w:pgMar w:top="1687" w:right="992" w:bottom="1134" w:left="991" w:header="567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F323" w14:textId="77777777" w:rsidR="00032ECD" w:rsidRDefault="00032ECD" w:rsidP="0011683A">
      <w:r>
        <w:separator/>
      </w:r>
    </w:p>
  </w:endnote>
  <w:endnote w:type="continuationSeparator" w:id="0">
    <w:p w14:paraId="28269504" w14:textId="77777777" w:rsidR="00032ECD" w:rsidRDefault="00032ECD" w:rsidP="0011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AJ">
    <w:panose1 w:val="020B0504020202020204"/>
    <w:charset w:val="00"/>
    <w:family w:val="swiss"/>
    <w:notTrueType/>
    <w:pitch w:val="variable"/>
    <w:sig w:usb0="800000AF" w:usb1="4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680" w:type="dxa"/>
      <w:tblBorders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28"/>
      <w:gridCol w:w="1396"/>
      <w:gridCol w:w="1156"/>
    </w:tblGrid>
    <w:tr w:rsidR="00DF162C" w:rsidRPr="00EE4C25" w14:paraId="47D153BC" w14:textId="77777777" w:rsidTr="00DF162C">
      <w:trPr>
        <w:cantSplit/>
        <w:trHeight w:val="314"/>
      </w:trPr>
      <w:tc>
        <w:tcPr>
          <w:tcW w:w="128" w:type="dxa"/>
          <w:tcBorders>
            <w:top w:val="nil"/>
            <w:left w:val="nil"/>
            <w:right w:val="nil"/>
          </w:tcBorders>
        </w:tcPr>
        <w:p w14:paraId="0407CE1A" w14:textId="77777777" w:rsidR="00DF162C" w:rsidRPr="00EE4C25" w:rsidRDefault="00DF162C" w:rsidP="00F906F7">
          <w:pPr>
            <w:autoSpaceDE w:val="0"/>
            <w:autoSpaceDN w:val="0"/>
            <w:adjustRightInd w:val="0"/>
            <w:spacing w:after="160" w:line="259" w:lineRule="auto"/>
            <w:ind w:right="-766"/>
            <w:rPr>
              <w:rFonts w:ascii="Arial" w:hAnsi="Arial" w:cs="Arial"/>
              <w:color w:val="666666" w:themeColor="accent6" w:themeShade="80"/>
              <w:sz w:val="15"/>
              <w:szCs w:val="15"/>
            </w:rPr>
          </w:pPr>
        </w:p>
      </w:tc>
      <w:tc>
        <w:tcPr>
          <w:tcW w:w="1396" w:type="dxa"/>
          <w:tcBorders>
            <w:top w:val="nil"/>
            <w:left w:val="nil"/>
          </w:tcBorders>
        </w:tcPr>
        <w:p w14:paraId="3A7A754A" w14:textId="77777777" w:rsidR="00DF162C" w:rsidRPr="00EE4C25" w:rsidRDefault="00DF162C" w:rsidP="00F906F7">
          <w:pPr>
            <w:autoSpaceDE w:val="0"/>
            <w:autoSpaceDN w:val="0"/>
            <w:adjustRightInd w:val="0"/>
            <w:spacing w:after="160" w:line="259" w:lineRule="auto"/>
            <w:ind w:right="-766"/>
            <w:rPr>
              <w:rFonts w:ascii="Arial" w:hAnsi="Arial" w:cs="Arial"/>
              <w:color w:val="666666" w:themeColor="accent6" w:themeShade="80"/>
              <w:sz w:val="15"/>
              <w:szCs w:val="15"/>
            </w:rPr>
          </w:pPr>
        </w:p>
      </w:tc>
      <w:tc>
        <w:tcPr>
          <w:tcW w:w="1156" w:type="dxa"/>
          <w:tcBorders>
            <w:top w:val="nil"/>
          </w:tcBorders>
        </w:tcPr>
        <w:p w14:paraId="06F27A6B" w14:textId="77777777" w:rsidR="00DF162C" w:rsidRPr="00EE4C25" w:rsidRDefault="00DF162C" w:rsidP="00F906F7">
          <w:pPr>
            <w:autoSpaceDE w:val="0"/>
            <w:autoSpaceDN w:val="0"/>
            <w:adjustRightInd w:val="0"/>
            <w:spacing w:after="160" w:line="259" w:lineRule="auto"/>
            <w:ind w:right="-766"/>
            <w:rPr>
              <w:rFonts w:ascii="Arial" w:hAnsi="Arial" w:cs="Arial"/>
              <w:color w:val="666666" w:themeColor="accent6" w:themeShade="80"/>
              <w:sz w:val="15"/>
              <w:szCs w:val="15"/>
            </w:rPr>
          </w:pPr>
        </w:p>
      </w:tc>
    </w:tr>
  </w:tbl>
  <w:p w14:paraId="44862C89" w14:textId="77777777" w:rsidR="00612264" w:rsidRPr="00EE4C25" w:rsidRDefault="00612264" w:rsidP="00612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F928" w14:textId="77777777" w:rsidR="00032ECD" w:rsidRDefault="00032ECD" w:rsidP="0011683A">
      <w:r>
        <w:separator/>
      </w:r>
    </w:p>
  </w:footnote>
  <w:footnote w:type="continuationSeparator" w:id="0">
    <w:p w14:paraId="2548B21F" w14:textId="77777777" w:rsidR="00032ECD" w:rsidRDefault="00032ECD" w:rsidP="0011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4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"/>
      <w:gridCol w:w="1134"/>
      <w:gridCol w:w="1417"/>
    </w:tblGrid>
    <w:tr w:rsidR="00BF4E8A" w:rsidRPr="00EE4C25" w14:paraId="183AA44C" w14:textId="77777777" w:rsidTr="00612264">
      <w:trPr>
        <w:trHeight w:val="567"/>
      </w:trPr>
      <w:tc>
        <w:tcPr>
          <w:tcW w:w="852" w:type="dxa"/>
        </w:tcPr>
        <w:p w14:paraId="57DD22B9" w14:textId="77777777" w:rsidR="00260CC1" w:rsidRPr="00EE4C25" w:rsidRDefault="00260CC1" w:rsidP="008C2A98">
          <w:pPr>
            <w:pStyle w:val="Header"/>
            <w:ind w:left="-426"/>
          </w:pPr>
        </w:p>
      </w:tc>
      <w:tc>
        <w:tcPr>
          <w:tcW w:w="1134" w:type="dxa"/>
        </w:tcPr>
        <w:p w14:paraId="598A0925" w14:textId="77777777" w:rsidR="00260CC1" w:rsidRPr="00EE4C25" w:rsidRDefault="00260CC1" w:rsidP="00EE4C25">
          <w:pPr>
            <w:pStyle w:val="Header"/>
            <w:jc w:val="center"/>
          </w:pPr>
        </w:p>
      </w:tc>
      <w:tc>
        <w:tcPr>
          <w:tcW w:w="1417" w:type="dxa"/>
          <w:vMerge w:val="restart"/>
        </w:tcPr>
        <w:p w14:paraId="1F8DA689" w14:textId="77777777" w:rsidR="00260CC1" w:rsidRPr="00EE4C25" w:rsidRDefault="00260CC1" w:rsidP="004551D0">
          <w:pPr>
            <w:pStyle w:val="Header"/>
          </w:pPr>
        </w:p>
      </w:tc>
    </w:tr>
    <w:tr w:rsidR="00BF4E8A" w:rsidRPr="00EE4C25" w14:paraId="7D866856" w14:textId="77777777" w:rsidTr="00612264">
      <w:trPr>
        <w:cantSplit/>
      </w:trPr>
      <w:tc>
        <w:tcPr>
          <w:tcW w:w="852" w:type="dxa"/>
        </w:tcPr>
        <w:p w14:paraId="1CBDB8E0" w14:textId="77777777" w:rsidR="009B4CA8" w:rsidRPr="00EE4C25" w:rsidRDefault="009B4CA8" w:rsidP="009B4CA8">
          <w:pPr>
            <w:pStyle w:val="Header"/>
            <w:rPr>
              <w:color w:val="666666" w:themeColor="accent6" w:themeShade="80"/>
            </w:rPr>
          </w:pPr>
        </w:p>
      </w:tc>
      <w:tc>
        <w:tcPr>
          <w:tcW w:w="1134" w:type="dxa"/>
        </w:tcPr>
        <w:p w14:paraId="356A24DE" w14:textId="77777777" w:rsidR="009B4CA8" w:rsidRPr="00EE4C25" w:rsidRDefault="009B4CA8" w:rsidP="009B4CA8">
          <w:pPr>
            <w:pStyle w:val="Header"/>
            <w:rPr>
              <w:color w:val="666666" w:themeColor="accent6" w:themeShade="80"/>
            </w:rPr>
          </w:pPr>
        </w:p>
      </w:tc>
      <w:tc>
        <w:tcPr>
          <w:tcW w:w="1417" w:type="dxa"/>
          <w:vMerge/>
        </w:tcPr>
        <w:p w14:paraId="44153B08" w14:textId="77777777" w:rsidR="009B4CA8" w:rsidRPr="00EE4C25" w:rsidRDefault="009B4CA8" w:rsidP="009B4CA8">
          <w:pPr>
            <w:pStyle w:val="Header"/>
          </w:pPr>
        </w:p>
      </w:tc>
    </w:tr>
    <w:tr w:rsidR="00BF4E8A" w:rsidRPr="00EE4C25" w14:paraId="2FD5B3F4" w14:textId="77777777" w:rsidTr="00612264">
      <w:trPr>
        <w:cantSplit/>
      </w:trPr>
      <w:tc>
        <w:tcPr>
          <w:tcW w:w="852" w:type="dxa"/>
        </w:tcPr>
        <w:p w14:paraId="285DA18E" w14:textId="77777777" w:rsidR="009B4CA8" w:rsidRPr="00EE4C25" w:rsidRDefault="009B4CA8" w:rsidP="009B4CA8">
          <w:pPr>
            <w:pStyle w:val="Header"/>
          </w:pPr>
        </w:p>
      </w:tc>
      <w:tc>
        <w:tcPr>
          <w:tcW w:w="1134" w:type="dxa"/>
        </w:tcPr>
        <w:p w14:paraId="2B0B973C" w14:textId="77777777" w:rsidR="009B4CA8" w:rsidRPr="00EE4C25" w:rsidRDefault="009B4CA8" w:rsidP="009B4CA8">
          <w:pPr>
            <w:pStyle w:val="Header"/>
          </w:pPr>
        </w:p>
      </w:tc>
      <w:tc>
        <w:tcPr>
          <w:tcW w:w="1417" w:type="dxa"/>
          <w:vMerge/>
        </w:tcPr>
        <w:p w14:paraId="76B599AF" w14:textId="77777777" w:rsidR="009B4CA8" w:rsidRPr="00EE4C25" w:rsidRDefault="009B4CA8" w:rsidP="009B4CA8">
          <w:pPr>
            <w:pStyle w:val="Header"/>
          </w:pPr>
        </w:p>
      </w:tc>
    </w:tr>
  </w:tbl>
  <w:p w14:paraId="34656857" w14:textId="77777777" w:rsidR="0054505D" w:rsidRPr="00EE4C25" w:rsidRDefault="00BD0D0B" w:rsidP="004551D0">
    <w:pPr>
      <w:pStyle w:val="Header"/>
    </w:pPr>
    <w:r w:rsidRPr="00EE4C25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85F3A9" wp14:editId="56E18252">
              <wp:simplePos x="0" y="0"/>
              <wp:positionH relativeFrom="column">
                <wp:posOffset>5678170</wp:posOffset>
              </wp:positionH>
              <wp:positionV relativeFrom="paragraph">
                <wp:posOffset>-455930</wp:posOffset>
              </wp:positionV>
              <wp:extent cx="736600" cy="540385"/>
              <wp:effectExtent l="0" t="0" r="0" b="5715"/>
              <wp:wrapNone/>
              <wp:docPr id="26" name="Group 25">
                <a:extLst xmlns:a="http://schemas.openxmlformats.org/drawingml/2006/main">
                  <a:ext uri="{FF2B5EF4-FFF2-40B4-BE49-F238E27FC236}">
                    <a16:creationId xmlns:a16="http://schemas.microsoft.com/office/drawing/2014/main" id="{454D3957-5718-344B-9694-8E284E8AAF4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00" cy="540385"/>
                        <a:chOff x="0" y="0"/>
                        <a:chExt cx="3076832" cy="2259353"/>
                      </a:xfrm>
                    </wpg:grpSpPr>
                    <wps:wsp>
                      <wps:cNvPr id="2" name="Freeform 10">
                        <a:extLst>
                          <a:ext uri="{FF2B5EF4-FFF2-40B4-BE49-F238E27FC236}">
                            <a16:creationId xmlns:a16="http://schemas.microsoft.com/office/drawing/2014/main" id="{04D84DB7-0B70-A648-AE9E-94DE75713CA8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076832" cy="2259353"/>
                        </a:xfrm>
                        <a:custGeom>
                          <a:avLst/>
                          <a:gdLst>
                            <a:gd name="connsiteX0" fmla="*/ 3048628 w 3076832"/>
                            <a:gd name="connsiteY0" fmla="*/ 97004 h 2259353"/>
                            <a:gd name="connsiteX1" fmla="*/ 2990130 w 3076832"/>
                            <a:gd name="connsiteY1" fmla="*/ 120421 h 2259353"/>
                            <a:gd name="connsiteX2" fmla="*/ 3019949 w 3076832"/>
                            <a:gd name="connsiteY2" fmla="*/ 29034 h 2259353"/>
                            <a:gd name="connsiteX3" fmla="*/ 3029351 w 3076832"/>
                            <a:gd name="connsiteY3" fmla="*/ 0 h 2259353"/>
                            <a:gd name="connsiteX4" fmla="*/ 3001146 w 3076832"/>
                            <a:gd name="connsiteY4" fmla="*/ 11328 h 2259353"/>
                            <a:gd name="connsiteX5" fmla="*/ 32573 w 3076832"/>
                            <a:gd name="connsiteY5" fmla="*/ 1199359 h 2259353"/>
                            <a:gd name="connsiteX6" fmla="*/ 0 w 3076832"/>
                            <a:gd name="connsiteY6" fmla="*/ 1212401 h 2259353"/>
                            <a:gd name="connsiteX7" fmla="*/ 32383 w 3076832"/>
                            <a:gd name="connsiteY7" fmla="*/ 1225823 h 2259353"/>
                            <a:gd name="connsiteX8" fmla="*/ 128486 w 3076832"/>
                            <a:gd name="connsiteY8" fmla="*/ 1265615 h 2259353"/>
                            <a:gd name="connsiteX9" fmla="*/ 80055 w 3076832"/>
                            <a:gd name="connsiteY9" fmla="*/ 1285034 h 2259353"/>
                            <a:gd name="connsiteX10" fmla="*/ 47482 w 3076832"/>
                            <a:gd name="connsiteY10" fmla="*/ 1298076 h 2259353"/>
                            <a:gd name="connsiteX11" fmla="*/ 79865 w 3076832"/>
                            <a:gd name="connsiteY11" fmla="*/ 1311498 h 2259353"/>
                            <a:gd name="connsiteX12" fmla="*/ 2353492 w 3076832"/>
                            <a:gd name="connsiteY12" fmla="*/ 2253451 h 2259353"/>
                            <a:gd name="connsiteX13" fmla="*/ 2367642 w 3076832"/>
                            <a:gd name="connsiteY13" fmla="*/ 2259353 h 2259353"/>
                            <a:gd name="connsiteX14" fmla="*/ 2372485 w 3076832"/>
                            <a:gd name="connsiteY14" fmla="*/ 2244693 h 2259353"/>
                            <a:gd name="connsiteX15" fmla="*/ 3067431 w 3076832"/>
                            <a:gd name="connsiteY15" fmla="*/ 114710 h 2259353"/>
                            <a:gd name="connsiteX16" fmla="*/ 3076833 w 3076832"/>
                            <a:gd name="connsiteY16" fmla="*/ 85675 h 2259353"/>
                            <a:gd name="connsiteX17" fmla="*/ 3048628 w 3076832"/>
                            <a:gd name="connsiteY17" fmla="*/ 97004 h 22593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076832" h="2259353">
                              <a:moveTo>
                                <a:pt x="3048628" y="97004"/>
                              </a:moveTo>
                              <a:lnTo>
                                <a:pt x="2990130" y="120421"/>
                              </a:lnTo>
                              <a:lnTo>
                                <a:pt x="3019949" y="29034"/>
                              </a:lnTo>
                              <a:lnTo>
                                <a:pt x="3029351" y="0"/>
                              </a:lnTo>
                              <a:lnTo>
                                <a:pt x="3001146" y="11328"/>
                              </a:lnTo>
                              <a:lnTo>
                                <a:pt x="32573" y="1199359"/>
                              </a:lnTo>
                              <a:lnTo>
                                <a:pt x="0" y="1212401"/>
                              </a:lnTo>
                              <a:lnTo>
                                <a:pt x="32383" y="1225823"/>
                              </a:lnTo>
                              <a:lnTo>
                                <a:pt x="128486" y="1265615"/>
                              </a:lnTo>
                              <a:lnTo>
                                <a:pt x="80055" y="1285034"/>
                              </a:lnTo>
                              <a:lnTo>
                                <a:pt x="47482" y="1298076"/>
                              </a:lnTo>
                              <a:lnTo>
                                <a:pt x="79865" y="1311498"/>
                              </a:lnTo>
                              <a:lnTo>
                                <a:pt x="2353492" y="2253451"/>
                              </a:lnTo>
                              <a:lnTo>
                                <a:pt x="2367642" y="2259353"/>
                              </a:lnTo>
                              <a:lnTo>
                                <a:pt x="2372485" y="2244693"/>
                              </a:lnTo>
                              <a:lnTo>
                                <a:pt x="3067431" y="114710"/>
                              </a:lnTo>
                              <a:lnTo>
                                <a:pt x="3076833" y="85675"/>
                              </a:lnTo>
                              <a:lnTo>
                                <a:pt x="3048628" y="97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 11">
                        <a:extLst>
                          <a:ext uri="{FF2B5EF4-FFF2-40B4-BE49-F238E27FC236}">
                            <a16:creationId xmlns:a16="http://schemas.microsoft.com/office/drawing/2014/main" id="{7CE25BC3-F613-7C4D-9ECE-E66C7F9D9D59}"/>
                          </a:ext>
                        </a:extLst>
                      </wps:cNvPr>
                      <wps:cNvSpPr/>
                      <wps:spPr>
                        <a:xfrm>
                          <a:off x="73313" y="48550"/>
                          <a:ext cx="2907606" cy="2085717"/>
                        </a:xfrm>
                        <a:custGeom>
                          <a:avLst/>
                          <a:gdLst>
                            <a:gd name="connsiteX0" fmla="*/ 0 w 2907606"/>
                            <a:gd name="connsiteY0" fmla="*/ 1164708 h 2085717"/>
                            <a:gd name="connsiteX1" fmla="*/ 2227000 w 2907606"/>
                            <a:gd name="connsiteY1" fmla="*/ 2085718 h 2085717"/>
                            <a:gd name="connsiteX2" fmla="*/ 2907607 w 2907606"/>
                            <a:gd name="connsiteY2" fmla="*/ 0 h 2085717"/>
                            <a:gd name="connsiteX3" fmla="*/ 0 w 2907606"/>
                            <a:gd name="connsiteY3" fmla="*/ 1164708 h 2085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07606" h="2085717">
                              <a:moveTo>
                                <a:pt x="0" y="1164708"/>
                              </a:moveTo>
                              <a:lnTo>
                                <a:pt x="2227000" y="2085718"/>
                              </a:lnTo>
                              <a:lnTo>
                                <a:pt x="2907607" y="0"/>
                              </a:lnTo>
                              <a:lnTo>
                                <a:pt x="0" y="11647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12">
                        <a:extLst>
                          <a:ext uri="{FF2B5EF4-FFF2-40B4-BE49-F238E27FC236}">
                            <a16:creationId xmlns:a16="http://schemas.microsoft.com/office/drawing/2014/main" id="{202F4F8E-9AA5-5C40-B9A8-62E21C3E6193}"/>
                          </a:ext>
                        </a:extLst>
                      </wps:cNvPr>
                      <wps:cNvSpPr/>
                      <wps:spPr>
                        <a:xfrm>
                          <a:off x="807625" y="162688"/>
                          <a:ext cx="1685559" cy="1985192"/>
                        </a:xfrm>
                        <a:custGeom>
                          <a:avLst/>
                          <a:gdLst>
                            <a:gd name="connsiteX0" fmla="*/ 1671474 w 1685559"/>
                            <a:gd name="connsiteY0" fmla="*/ 465162 h 1985192"/>
                            <a:gd name="connsiteX1" fmla="*/ 1639946 w 1685559"/>
                            <a:gd name="connsiteY1" fmla="*/ 465162 h 1985192"/>
                            <a:gd name="connsiteX2" fmla="*/ 1639946 w 1685559"/>
                            <a:gd name="connsiteY2" fmla="*/ 407570 h 1985192"/>
                            <a:gd name="connsiteX3" fmla="*/ 1308712 w 1685559"/>
                            <a:gd name="connsiteY3" fmla="*/ 407570 h 1985192"/>
                            <a:gd name="connsiteX4" fmla="*/ 1308712 w 1685559"/>
                            <a:gd name="connsiteY4" fmla="*/ 1119912 h 1985192"/>
                            <a:gd name="connsiteX5" fmla="*/ 1306527 w 1685559"/>
                            <a:gd name="connsiteY5" fmla="*/ 1133525 h 1985192"/>
                            <a:gd name="connsiteX6" fmla="*/ 1306527 w 1685559"/>
                            <a:gd name="connsiteY6" fmla="*/ 1134477 h 1985192"/>
                            <a:gd name="connsiteX7" fmla="*/ 1306527 w 1685559"/>
                            <a:gd name="connsiteY7" fmla="*/ 1135524 h 1985192"/>
                            <a:gd name="connsiteX8" fmla="*/ 1260185 w 1685559"/>
                            <a:gd name="connsiteY8" fmla="*/ 1321440 h 1985192"/>
                            <a:gd name="connsiteX9" fmla="*/ 1260185 w 1685559"/>
                            <a:gd name="connsiteY9" fmla="*/ 44497 h 1985192"/>
                            <a:gd name="connsiteX10" fmla="*/ 1216692 w 1685559"/>
                            <a:gd name="connsiteY10" fmla="*/ 44497 h 1985192"/>
                            <a:gd name="connsiteX11" fmla="*/ 1216692 w 1685559"/>
                            <a:gd name="connsiteY11" fmla="*/ 14225 h 1985192"/>
                            <a:gd name="connsiteX12" fmla="*/ 1216692 w 1685559"/>
                            <a:gd name="connsiteY12" fmla="*/ -54 h 1985192"/>
                            <a:gd name="connsiteX13" fmla="*/ 754217 w 1685559"/>
                            <a:gd name="connsiteY13" fmla="*/ -54 h 1985192"/>
                            <a:gd name="connsiteX14" fmla="*/ 229731 w 1685559"/>
                            <a:gd name="connsiteY14" fmla="*/ 251926 h 1985192"/>
                            <a:gd name="connsiteX15" fmla="*/ 7515 w 1685559"/>
                            <a:gd name="connsiteY15" fmla="*/ 692488 h 1985192"/>
                            <a:gd name="connsiteX16" fmla="*/ 7515 w 1685559"/>
                            <a:gd name="connsiteY16" fmla="*/ 694201 h 1985192"/>
                            <a:gd name="connsiteX17" fmla="*/ 2672 w 1685559"/>
                            <a:gd name="connsiteY17" fmla="*/ 1176267 h 1985192"/>
                            <a:gd name="connsiteX18" fmla="*/ 249578 w 1685559"/>
                            <a:gd name="connsiteY18" fmla="*/ 1703933 h 1985192"/>
                            <a:gd name="connsiteX19" fmla="*/ 357173 w 1685559"/>
                            <a:gd name="connsiteY19" fmla="*/ 1807885 h 1985192"/>
                            <a:gd name="connsiteX20" fmla="*/ 361256 w 1685559"/>
                            <a:gd name="connsiteY20" fmla="*/ 1811312 h 1985192"/>
                            <a:gd name="connsiteX21" fmla="*/ 366669 w 1685559"/>
                            <a:gd name="connsiteY21" fmla="*/ 1811312 h 1985192"/>
                            <a:gd name="connsiteX22" fmla="*/ 409213 w 1685559"/>
                            <a:gd name="connsiteY22" fmla="*/ 1769712 h 1985192"/>
                            <a:gd name="connsiteX23" fmla="*/ 478727 w 1685559"/>
                            <a:gd name="connsiteY23" fmla="*/ 1688987 h 1985192"/>
                            <a:gd name="connsiteX24" fmla="*/ 518706 w 1685559"/>
                            <a:gd name="connsiteY24" fmla="*/ 1642436 h 1985192"/>
                            <a:gd name="connsiteX25" fmla="*/ 437797 w 1685559"/>
                            <a:gd name="connsiteY25" fmla="*/ 1815786 h 1985192"/>
                            <a:gd name="connsiteX26" fmla="*/ 431719 w 1685559"/>
                            <a:gd name="connsiteY26" fmla="*/ 1828828 h 1985192"/>
                            <a:gd name="connsiteX27" fmla="*/ 444729 w 1685559"/>
                            <a:gd name="connsiteY27" fmla="*/ 1834825 h 1985192"/>
                            <a:gd name="connsiteX28" fmla="*/ 508925 w 1685559"/>
                            <a:gd name="connsiteY28" fmla="*/ 1860527 h 1985192"/>
                            <a:gd name="connsiteX29" fmla="*/ 498954 w 1685559"/>
                            <a:gd name="connsiteY29" fmla="*/ 1882613 h 1985192"/>
                            <a:gd name="connsiteX30" fmla="*/ 493256 w 1685559"/>
                            <a:gd name="connsiteY30" fmla="*/ 1895274 h 1985192"/>
                            <a:gd name="connsiteX31" fmla="*/ 505791 w 1685559"/>
                            <a:gd name="connsiteY31" fmla="*/ 1901366 h 1985192"/>
                            <a:gd name="connsiteX32" fmla="*/ 863900 w 1685559"/>
                            <a:gd name="connsiteY32" fmla="*/ 1985138 h 1985192"/>
                            <a:gd name="connsiteX33" fmla="*/ 931515 w 1685559"/>
                            <a:gd name="connsiteY33" fmla="*/ 1981235 h 1985192"/>
                            <a:gd name="connsiteX34" fmla="*/ 1412507 w 1685559"/>
                            <a:gd name="connsiteY34" fmla="*/ 1776947 h 1985192"/>
                            <a:gd name="connsiteX35" fmla="*/ 1656944 w 1685559"/>
                            <a:gd name="connsiteY35" fmla="*/ 1396168 h 1985192"/>
                            <a:gd name="connsiteX36" fmla="*/ 1685434 w 1685559"/>
                            <a:gd name="connsiteY36" fmla="*/ 1234336 h 1985192"/>
                            <a:gd name="connsiteX37" fmla="*/ 1685434 w 1685559"/>
                            <a:gd name="connsiteY37" fmla="*/ 465162 h 1985192"/>
                            <a:gd name="connsiteX38" fmla="*/ 1044712 w 1685559"/>
                            <a:gd name="connsiteY38" fmla="*/ 1542863 h 1985192"/>
                            <a:gd name="connsiteX39" fmla="*/ 577394 w 1685559"/>
                            <a:gd name="connsiteY39" fmla="*/ 1549431 h 1985192"/>
                            <a:gd name="connsiteX40" fmla="*/ 564384 w 1685559"/>
                            <a:gd name="connsiteY40" fmla="*/ 1543148 h 1985192"/>
                            <a:gd name="connsiteX41" fmla="*/ 564384 w 1685559"/>
                            <a:gd name="connsiteY41" fmla="*/ 1543910 h 1985192"/>
                            <a:gd name="connsiteX42" fmla="*/ 366574 w 1685559"/>
                            <a:gd name="connsiteY42" fmla="*/ 1033761 h 1985192"/>
                            <a:gd name="connsiteX43" fmla="*/ 902171 w 1685559"/>
                            <a:gd name="connsiteY43" fmla="*/ 1033761 h 1985192"/>
                            <a:gd name="connsiteX44" fmla="*/ 902171 w 1685559"/>
                            <a:gd name="connsiteY44" fmla="*/ 1346666 h 1985192"/>
                            <a:gd name="connsiteX45" fmla="*/ 954591 w 1685559"/>
                            <a:gd name="connsiteY45" fmla="*/ 1346666 h 1985192"/>
                            <a:gd name="connsiteX46" fmla="*/ 954591 w 1685559"/>
                            <a:gd name="connsiteY46" fmla="*/ 1395311 h 1985192"/>
                            <a:gd name="connsiteX47" fmla="*/ 996470 w 1685559"/>
                            <a:gd name="connsiteY47" fmla="*/ 1395311 h 1985192"/>
                            <a:gd name="connsiteX48" fmla="*/ 1212513 w 1685559"/>
                            <a:gd name="connsiteY48" fmla="*/ 1395311 h 1985192"/>
                            <a:gd name="connsiteX49" fmla="*/ 1045092 w 1685559"/>
                            <a:gd name="connsiteY49" fmla="*/ 1542863 h 1985192"/>
                            <a:gd name="connsiteX50" fmla="*/ 629054 w 1685559"/>
                            <a:gd name="connsiteY50" fmla="*/ 652506 h 1985192"/>
                            <a:gd name="connsiteX51" fmla="*/ 431624 w 1685559"/>
                            <a:gd name="connsiteY51" fmla="*/ 652030 h 1985192"/>
                            <a:gd name="connsiteX52" fmla="*/ 893434 w 1685559"/>
                            <a:gd name="connsiteY52" fmla="*/ 371396 h 1985192"/>
                            <a:gd name="connsiteX53" fmla="*/ 894099 w 1685559"/>
                            <a:gd name="connsiteY53" fmla="*/ 651840 h 1985192"/>
                            <a:gd name="connsiteX54" fmla="*/ 629054 w 1685559"/>
                            <a:gd name="connsiteY54" fmla="*/ 652506 h 19851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685559" h="1985192">
                              <a:moveTo>
                                <a:pt x="1671474" y="465162"/>
                              </a:moveTo>
                              <a:lnTo>
                                <a:pt x="1639946" y="465162"/>
                              </a:lnTo>
                              <a:lnTo>
                                <a:pt x="1639946" y="407570"/>
                              </a:lnTo>
                              <a:lnTo>
                                <a:pt x="1308712" y="407570"/>
                              </a:lnTo>
                              <a:lnTo>
                                <a:pt x="1308712" y="1119912"/>
                              </a:lnTo>
                              <a:cubicBezTo>
                                <a:pt x="1308712" y="1119912"/>
                                <a:pt x="1308712" y="1122863"/>
                                <a:pt x="1306527" y="1133525"/>
                              </a:cubicBezTo>
                              <a:lnTo>
                                <a:pt x="1306527" y="1134477"/>
                              </a:lnTo>
                              <a:lnTo>
                                <a:pt x="1306527" y="1135524"/>
                              </a:lnTo>
                              <a:cubicBezTo>
                                <a:pt x="1304426" y="1200092"/>
                                <a:pt x="1288628" y="1263470"/>
                                <a:pt x="1260185" y="1321440"/>
                              </a:cubicBezTo>
                              <a:lnTo>
                                <a:pt x="1260185" y="44497"/>
                              </a:lnTo>
                              <a:lnTo>
                                <a:pt x="1216692" y="44497"/>
                              </a:lnTo>
                              <a:cubicBezTo>
                                <a:pt x="1216692" y="25458"/>
                                <a:pt x="1216692" y="14225"/>
                                <a:pt x="1216692" y="14225"/>
                              </a:cubicBezTo>
                              <a:lnTo>
                                <a:pt x="1216692" y="-54"/>
                              </a:lnTo>
                              <a:lnTo>
                                <a:pt x="754217" y="-54"/>
                              </a:lnTo>
                              <a:cubicBezTo>
                                <a:pt x="489267" y="17366"/>
                                <a:pt x="311780" y="165299"/>
                                <a:pt x="229731" y="251926"/>
                              </a:cubicBezTo>
                              <a:cubicBezTo>
                                <a:pt x="112494" y="372571"/>
                                <a:pt x="34942" y="526323"/>
                                <a:pt x="7515" y="692488"/>
                              </a:cubicBezTo>
                              <a:lnTo>
                                <a:pt x="7515" y="694201"/>
                              </a:lnTo>
                              <a:cubicBezTo>
                                <a:pt x="678" y="832234"/>
                                <a:pt x="-3026" y="1055942"/>
                                <a:pt x="2672" y="1176267"/>
                              </a:cubicBezTo>
                              <a:cubicBezTo>
                                <a:pt x="15207" y="1436625"/>
                                <a:pt x="137331" y="1586842"/>
                                <a:pt x="249578" y="1703933"/>
                              </a:cubicBezTo>
                              <a:cubicBezTo>
                                <a:pt x="283027" y="1741012"/>
                                <a:pt x="318976" y="1775745"/>
                                <a:pt x="357173" y="1807885"/>
                              </a:cubicBezTo>
                              <a:lnTo>
                                <a:pt x="361256" y="1811312"/>
                              </a:lnTo>
                              <a:lnTo>
                                <a:pt x="366669" y="1811312"/>
                              </a:lnTo>
                              <a:cubicBezTo>
                                <a:pt x="373317" y="1811312"/>
                                <a:pt x="373317" y="1811312"/>
                                <a:pt x="409213" y="1769712"/>
                              </a:cubicBezTo>
                              <a:lnTo>
                                <a:pt x="478727" y="1688987"/>
                              </a:lnTo>
                              <a:lnTo>
                                <a:pt x="518706" y="1642436"/>
                              </a:lnTo>
                              <a:lnTo>
                                <a:pt x="437797" y="1815786"/>
                              </a:lnTo>
                              <a:lnTo>
                                <a:pt x="431719" y="1828828"/>
                              </a:lnTo>
                              <a:lnTo>
                                <a:pt x="444729" y="1834825"/>
                              </a:lnTo>
                              <a:cubicBezTo>
                                <a:pt x="447388" y="1836062"/>
                                <a:pt x="471319" y="1846915"/>
                                <a:pt x="508925" y="1860527"/>
                              </a:cubicBezTo>
                              <a:lnTo>
                                <a:pt x="498954" y="1882613"/>
                              </a:lnTo>
                              <a:lnTo>
                                <a:pt x="493256" y="1895274"/>
                              </a:lnTo>
                              <a:lnTo>
                                <a:pt x="505791" y="1901366"/>
                              </a:lnTo>
                              <a:cubicBezTo>
                                <a:pt x="512819" y="1904793"/>
                                <a:pt x="680335" y="1985138"/>
                                <a:pt x="863900" y="1985138"/>
                              </a:cubicBezTo>
                              <a:cubicBezTo>
                                <a:pt x="886495" y="1985163"/>
                                <a:pt x="909072" y="1983859"/>
                                <a:pt x="931515" y="1981235"/>
                              </a:cubicBezTo>
                              <a:cubicBezTo>
                                <a:pt x="1118689" y="1958673"/>
                                <a:pt x="1250689" y="1919453"/>
                                <a:pt x="1412507" y="1776947"/>
                              </a:cubicBezTo>
                              <a:cubicBezTo>
                                <a:pt x="1546216" y="1643674"/>
                                <a:pt x="1619339" y="1530202"/>
                                <a:pt x="1656944" y="1396168"/>
                              </a:cubicBezTo>
                              <a:cubicBezTo>
                                <a:pt x="1671080" y="1343149"/>
                                <a:pt x="1680612" y="1289003"/>
                                <a:pt x="1685434" y="1234336"/>
                              </a:cubicBezTo>
                              <a:lnTo>
                                <a:pt x="1685434" y="465162"/>
                              </a:lnTo>
                              <a:close/>
                              <a:moveTo>
                                <a:pt x="1044712" y="1542863"/>
                              </a:moveTo>
                              <a:cubicBezTo>
                                <a:pt x="898912" y="1619691"/>
                                <a:pt x="725285" y="1622131"/>
                                <a:pt x="577394" y="1549431"/>
                              </a:cubicBezTo>
                              <a:lnTo>
                                <a:pt x="564384" y="1543148"/>
                              </a:lnTo>
                              <a:lnTo>
                                <a:pt x="564384" y="1543910"/>
                              </a:lnTo>
                              <a:cubicBezTo>
                                <a:pt x="518137" y="1518588"/>
                                <a:pt x="331247" y="1392931"/>
                                <a:pt x="366574" y="1033761"/>
                              </a:cubicBezTo>
                              <a:lnTo>
                                <a:pt x="902171" y="1033761"/>
                              </a:lnTo>
                              <a:lnTo>
                                <a:pt x="902171" y="1346666"/>
                              </a:lnTo>
                              <a:lnTo>
                                <a:pt x="954591" y="1346666"/>
                              </a:lnTo>
                              <a:lnTo>
                                <a:pt x="954591" y="1395311"/>
                              </a:lnTo>
                              <a:lnTo>
                                <a:pt x="996470" y="1395311"/>
                              </a:lnTo>
                              <a:lnTo>
                                <a:pt x="1212513" y="1395311"/>
                              </a:lnTo>
                              <a:cubicBezTo>
                                <a:pt x="1171489" y="1447858"/>
                                <a:pt x="1116315" y="1495932"/>
                                <a:pt x="1045092" y="1542863"/>
                              </a:cubicBezTo>
                              <a:close/>
                              <a:moveTo>
                                <a:pt x="629054" y="652506"/>
                              </a:moveTo>
                              <a:cubicBezTo>
                                <a:pt x="534755" y="652506"/>
                                <a:pt x="463342" y="652506"/>
                                <a:pt x="431624" y="652030"/>
                              </a:cubicBezTo>
                              <a:cubicBezTo>
                                <a:pt x="473408" y="534179"/>
                                <a:pt x="639026" y="375204"/>
                                <a:pt x="893434" y="371396"/>
                              </a:cubicBezTo>
                              <a:lnTo>
                                <a:pt x="894099" y="651840"/>
                              </a:lnTo>
                              <a:cubicBezTo>
                                <a:pt x="856968" y="652220"/>
                                <a:pt x="746430" y="652506"/>
                                <a:pt x="629054" y="6525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 13">
                        <a:extLst>
                          <a:ext uri="{FF2B5EF4-FFF2-40B4-BE49-F238E27FC236}">
                            <a16:creationId xmlns:a16="http://schemas.microsoft.com/office/drawing/2014/main" id="{EA5AA516-9006-A440-8C34-467ED7F7938A}"/>
                          </a:ext>
                        </a:extLst>
                      </wps:cNvPr>
                      <wps:cNvSpPr/>
                      <wps:spPr>
                        <a:xfrm>
                          <a:off x="2116462" y="143078"/>
                          <a:ext cx="376722" cy="371640"/>
                        </a:xfrm>
                        <a:custGeom>
                          <a:avLst/>
                          <a:gdLst>
                            <a:gd name="connsiteX0" fmla="*/ 61537 w 376722"/>
                            <a:gd name="connsiteY0" fmla="*/ 313667 h 371640"/>
                            <a:gd name="connsiteX1" fmla="*/ 61537 w 376722"/>
                            <a:gd name="connsiteY1" fmla="*/ 357361 h 371640"/>
                            <a:gd name="connsiteX2" fmla="*/ 61537 w 376722"/>
                            <a:gd name="connsiteY2" fmla="*/ 371641 h 371640"/>
                            <a:gd name="connsiteX3" fmla="*/ 75781 w 376722"/>
                            <a:gd name="connsiteY3" fmla="*/ 371641 h 371640"/>
                            <a:gd name="connsiteX4" fmla="*/ 362478 w 376722"/>
                            <a:gd name="connsiteY4" fmla="*/ 371641 h 371640"/>
                            <a:gd name="connsiteX5" fmla="*/ 376722 w 376722"/>
                            <a:gd name="connsiteY5" fmla="*/ 371641 h 371640"/>
                            <a:gd name="connsiteX6" fmla="*/ 376722 w 376722"/>
                            <a:gd name="connsiteY6" fmla="*/ 357361 h 371640"/>
                            <a:gd name="connsiteX7" fmla="*/ 376722 w 376722"/>
                            <a:gd name="connsiteY7" fmla="*/ 74537 h 371640"/>
                            <a:gd name="connsiteX8" fmla="*/ 376722 w 376722"/>
                            <a:gd name="connsiteY8" fmla="*/ 60258 h 371640"/>
                            <a:gd name="connsiteX9" fmla="*/ 362478 w 376722"/>
                            <a:gd name="connsiteY9" fmla="*/ 60258 h 371640"/>
                            <a:gd name="connsiteX10" fmla="*/ 331424 w 376722"/>
                            <a:gd name="connsiteY10" fmla="*/ 60353 h 371640"/>
                            <a:gd name="connsiteX11" fmla="*/ 331424 w 376722"/>
                            <a:gd name="connsiteY11" fmla="*/ 14279 h 371640"/>
                            <a:gd name="connsiteX12" fmla="*/ 331424 w 376722"/>
                            <a:gd name="connsiteY12" fmla="*/ 0 h 371640"/>
                            <a:gd name="connsiteX13" fmla="*/ 317180 w 376722"/>
                            <a:gd name="connsiteY13" fmla="*/ 0 h 371640"/>
                            <a:gd name="connsiteX14" fmla="*/ 14435 w 376722"/>
                            <a:gd name="connsiteY14" fmla="*/ 0 h 371640"/>
                            <a:gd name="connsiteX15" fmla="*/ 190 w 376722"/>
                            <a:gd name="connsiteY15" fmla="*/ 0 h 371640"/>
                            <a:gd name="connsiteX16" fmla="*/ 190 w 376722"/>
                            <a:gd name="connsiteY16" fmla="*/ 14279 h 371640"/>
                            <a:gd name="connsiteX17" fmla="*/ 0 w 376722"/>
                            <a:gd name="connsiteY17" fmla="*/ 299388 h 371640"/>
                            <a:gd name="connsiteX18" fmla="*/ 0 w 376722"/>
                            <a:gd name="connsiteY18" fmla="*/ 313667 h 371640"/>
                            <a:gd name="connsiteX19" fmla="*/ 14245 w 376722"/>
                            <a:gd name="connsiteY19" fmla="*/ 313667 h 371640"/>
                            <a:gd name="connsiteX20" fmla="*/ 61537 w 376722"/>
                            <a:gd name="connsiteY20" fmla="*/ 313667 h 371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76722" h="371640">
                              <a:moveTo>
                                <a:pt x="61537" y="313667"/>
                              </a:moveTo>
                              <a:lnTo>
                                <a:pt x="61537" y="357361"/>
                              </a:lnTo>
                              <a:lnTo>
                                <a:pt x="61537" y="371641"/>
                              </a:lnTo>
                              <a:lnTo>
                                <a:pt x="75781" y="371641"/>
                              </a:lnTo>
                              <a:lnTo>
                                <a:pt x="362478" y="371641"/>
                              </a:lnTo>
                              <a:lnTo>
                                <a:pt x="376722" y="371641"/>
                              </a:lnTo>
                              <a:lnTo>
                                <a:pt x="376722" y="357361"/>
                              </a:lnTo>
                              <a:lnTo>
                                <a:pt x="376722" y="74537"/>
                              </a:lnTo>
                              <a:lnTo>
                                <a:pt x="376722" y="60258"/>
                              </a:lnTo>
                              <a:lnTo>
                                <a:pt x="362478" y="60258"/>
                              </a:lnTo>
                              <a:lnTo>
                                <a:pt x="331424" y="60353"/>
                              </a:lnTo>
                              <a:lnTo>
                                <a:pt x="331424" y="14279"/>
                              </a:lnTo>
                              <a:lnTo>
                                <a:pt x="331424" y="0"/>
                              </a:lnTo>
                              <a:lnTo>
                                <a:pt x="317180" y="0"/>
                              </a:lnTo>
                              <a:lnTo>
                                <a:pt x="14435" y="0"/>
                              </a:lnTo>
                              <a:lnTo>
                                <a:pt x="190" y="0"/>
                              </a:lnTo>
                              <a:lnTo>
                                <a:pt x="190" y="14279"/>
                              </a:lnTo>
                              <a:lnTo>
                                <a:pt x="0" y="299388"/>
                              </a:lnTo>
                              <a:lnTo>
                                <a:pt x="0" y="313667"/>
                              </a:lnTo>
                              <a:lnTo>
                                <a:pt x="14245" y="313667"/>
                              </a:lnTo>
                              <a:lnTo>
                                <a:pt x="61537" y="313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 14">
                        <a:extLst>
                          <a:ext uri="{FF2B5EF4-FFF2-40B4-BE49-F238E27FC236}">
                            <a16:creationId xmlns:a16="http://schemas.microsoft.com/office/drawing/2014/main" id="{2A84BAED-7EB3-2643-80BD-8A89FF10E4C1}"/>
                          </a:ext>
                        </a:extLst>
                      </wps:cNvPr>
                      <wps:cNvSpPr/>
                      <wps:spPr>
                        <a:xfrm>
                          <a:off x="2145236" y="171636"/>
                          <a:ext cx="274160" cy="256740"/>
                        </a:xfrm>
                        <a:custGeom>
                          <a:avLst/>
                          <a:gdLst>
                            <a:gd name="connsiteX0" fmla="*/ 0 w 274160"/>
                            <a:gd name="connsiteY0" fmla="*/ 0 h 256740"/>
                            <a:gd name="connsiteX1" fmla="*/ 274161 w 274160"/>
                            <a:gd name="connsiteY1" fmla="*/ 0 h 256740"/>
                            <a:gd name="connsiteX2" fmla="*/ 274161 w 274160"/>
                            <a:gd name="connsiteY2" fmla="*/ 256740 h 256740"/>
                            <a:gd name="connsiteX3" fmla="*/ 0 w 274160"/>
                            <a:gd name="connsiteY3" fmla="*/ 256740 h 256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160" h="256740">
                              <a:moveTo>
                                <a:pt x="0" y="0"/>
                              </a:moveTo>
                              <a:lnTo>
                                <a:pt x="274161" y="0"/>
                              </a:lnTo>
                              <a:lnTo>
                                <a:pt x="274161" y="256740"/>
                              </a:lnTo>
                              <a:lnTo>
                                <a:pt x="0" y="256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3027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15">
                        <a:extLst>
                          <a:ext uri="{FF2B5EF4-FFF2-40B4-BE49-F238E27FC236}">
                            <a16:creationId xmlns:a16="http://schemas.microsoft.com/office/drawing/2014/main" id="{404E0613-8321-1B42-BB03-88E2AFAEF441}"/>
                          </a:ext>
                        </a:extLst>
                      </wps:cNvPr>
                      <wps:cNvSpPr/>
                      <wps:spPr>
                        <a:xfrm>
                          <a:off x="1277646" y="598490"/>
                          <a:ext cx="1142891" cy="1457188"/>
                        </a:xfrm>
                        <a:custGeom>
                          <a:avLst/>
                          <a:gdLst>
                            <a:gd name="connsiteX0" fmla="*/ 108513 w 1142891"/>
                            <a:gd name="connsiteY0" fmla="*/ 1145710 h 1457188"/>
                            <a:gd name="connsiteX1" fmla="*/ 68153 w 1142891"/>
                            <a:gd name="connsiteY1" fmla="*/ 1231385 h 1457188"/>
                            <a:gd name="connsiteX2" fmla="*/ 37860 w 1142891"/>
                            <a:gd name="connsiteY2" fmla="*/ 1296213 h 1457188"/>
                            <a:gd name="connsiteX3" fmla="*/ -126 w 1142891"/>
                            <a:gd name="connsiteY3" fmla="*/ 1378176 h 1457188"/>
                            <a:gd name="connsiteX4" fmla="*/ 88191 w 1142891"/>
                            <a:gd name="connsiteY4" fmla="*/ 1410828 h 1457188"/>
                            <a:gd name="connsiteX5" fmla="*/ 159509 w 1142891"/>
                            <a:gd name="connsiteY5" fmla="*/ 1431199 h 1457188"/>
                            <a:gd name="connsiteX6" fmla="*/ 221615 w 1142891"/>
                            <a:gd name="connsiteY6" fmla="*/ 1444717 h 1457188"/>
                            <a:gd name="connsiteX7" fmla="*/ 288755 w 1142891"/>
                            <a:gd name="connsiteY7" fmla="*/ 1454237 h 1457188"/>
                            <a:gd name="connsiteX8" fmla="*/ 372513 w 1142891"/>
                            <a:gd name="connsiteY8" fmla="*/ 1456807 h 1457188"/>
                            <a:gd name="connsiteX9" fmla="*/ 433955 w 1142891"/>
                            <a:gd name="connsiteY9" fmla="*/ 1451000 h 1457188"/>
                            <a:gd name="connsiteX10" fmla="*/ 473080 w 1142891"/>
                            <a:gd name="connsiteY10" fmla="*/ 1445478 h 1457188"/>
                            <a:gd name="connsiteX11" fmla="*/ 508407 w 1142891"/>
                            <a:gd name="connsiteY11" fmla="*/ 1439386 h 1457188"/>
                            <a:gd name="connsiteX12" fmla="*/ 542688 w 1142891"/>
                            <a:gd name="connsiteY12" fmla="*/ 1432247 h 1457188"/>
                            <a:gd name="connsiteX13" fmla="*/ 586752 w 1142891"/>
                            <a:gd name="connsiteY13" fmla="*/ 1420537 h 1457188"/>
                            <a:gd name="connsiteX14" fmla="*/ 623883 w 1142891"/>
                            <a:gd name="connsiteY14" fmla="*/ 1408257 h 1457188"/>
                            <a:gd name="connsiteX15" fmla="*/ 656930 w 1142891"/>
                            <a:gd name="connsiteY15" fmla="*/ 1395406 h 1457188"/>
                            <a:gd name="connsiteX16" fmla="*/ 687224 w 1142891"/>
                            <a:gd name="connsiteY16" fmla="*/ 1381412 h 1457188"/>
                            <a:gd name="connsiteX17" fmla="*/ 709350 w 1142891"/>
                            <a:gd name="connsiteY17" fmla="*/ 1369893 h 1457188"/>
                            <a:gd name="connsiteX18" fmla="*/ 728343 w 1142891"/>
                            <a:gd name="connsiteY18" fmla="*/ 1359422 h 1457188"/>
                            <a:gd name="connsiteX19" fmla="*/ 777534 w 1142891"/>
                            <a:gd name="connsiteY19" fmla="*/ 1328199 h 1457188"/>
                            <a:gd name="connsiteX20" fmla="*/ 880760 w 1142891"/>
                            <a:gd name="connsiteY20" fmla="*/ 1245665 h 1457188"/>
                            <a:gd name="connsiteX21" fmla="*/ 971451 w 1142891"/>
                            <a:gd name="connsiteY21" fmla="*/ 1152850 h 1457188"/>
                            <a:gd name="connsiteX22" fmla="*/ 1045143 w 1142891"/>
                            <a:gd name="connsiteY22" fmla="*/ 1047279 h 1457188"/>
                            <a:gd name="connsiteX23" fmla="*/ 1097088 w 1142891"/>
                            <a:gd name="connsiteY23" fmla="*/ 933045 h 1457188"/>
                            <a:gd name="connsiteX24" fmla="*/ 1142766 w 1142891"/>
                            <a:gd name="connsiteY24" fmla="*/ 736373 h 1457188"/>
                            <a:gd name="connsiteX25" fmla="*/ 1141626 w 1142891"/>
                            <a:gd name="connsiteY25" fmla="*/ -54 h 1457188"/>
                            <a:gd name="connsiteX26" fmla="*/ 867180 w 1142891"/>
                            <a:gd name="connsiteY26" fmla="*/ -54 h 1457188"/>
                            <a:gd name="connsiteX27" fmla="*/ 867180 w 1142891"/>
                            <a:gd name="connsiteY27" fmla="*/ 684110 h 1457188"/>
                            <a:gd name="connsiteX28" fmla="*/ 860343 w 1142891"/>
                            <a:gd name="connsiteY28" fmla="*/ 749414 h 1457188"/>
                            <a:gd name="connsiteX29" fmla="*/ 839641 w 1142891"/>
                            <a:gd name="connsiteY29" fmla="*/ 839754 h 1457188"/>
                            <a:gd name="connsiteX30" fmla="*/ 809632 w 1142891"/>
                            <a:gd name="connsiteY30" fmla="*/ 909056 h 1457188"/>
                            <a:gd name="connsiteX31" fmla="*/ 743157 w 1142891"/>
                            <a:gd name="connsiteY31" fmla="*/ 1003489 h 1457188"/>
                            <a:gd name="connsiteX32" fmla="*/ 665952 w 1142891"/>
                            <a:gd name="connsiteY32" fmla="*/ 1076218 h 1457188"/>
                            <a:gd name="connsiteX33" fmla="*/ 589981 w 1142891"/>
                            <a:gd name="connsiteY33" fmla="*/ 1131241 h 1457188"/>
                            <a:gd name="connsiteX34" fmla="*/ 499480 w 1142891"/>
                            <a:gd name="connsiteY34" fmla="*/ 1169319 h 1457188"/>
                            <a:gd name="connsiteX35" fmla="*/ 363017 w 1142891"/>
                            <a:gd name="connsiteY35" fmla="*/ 1194069 h 1457188"/>
                            <a:gd name="connsiteX36" fmla="*/ 249060 w 1142891"/>
                            <a:gd name="connsiteY36" fmla="*/ 1188167 h 1457188"/>
                            <a:gd name="connsiteX37" fmla="*/ 108513 w 1142891"/>
                            <a:gd name="connsiteY37" fmla="*/ 1145710 h 1457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142891" h="1457188">
                              <a:moveTo>
                                <a:pt x="108513" y="1145710"/>
                              </a:moveTo>
                              <a:lnTo>
                                <a:pt x="68153" y="1231385"/>
                              </a:lnTo>
                              <a:cubicBezTo>
                                <a:pt x="57613" y="1254327"/>
                                <a:pt x="37860" y="1296213"/>
                                <a:pt x="37860" y="1296213"/>
                              </a:cubicBezTo>
                              <a:cubicBezTo>
                                <a:pt x="25135" y="1323915"/>
                                <a:pt x="-126" y="1378176"/>
                                <a:pt x="-126" y="1378176"/>
                              </a:cubicBezTo>
                              <a:cubicBezTo>
                                <a:pt x="41279" y="1395787"/>
                                <a:pt x="88191" y="1410828"/>
                                <a:pt x="88191" y="1410828"/>
                              </a:cubicBezTo>
                              <a:cubicBezTo>
                                <a:pt x="124657" y="1422251"/>
                                <a:pt x="159509" y="1431199"/>
                                <a:pt x="159509" y="1431199"/>
                              </a:cubicBezTo>
                              <a:cubicBezTo>
                                <a:pt x="182965" y="1437102"/>
                                <a:pt x="221615" y="1444717"/>
                                <a:pt x="221615" y="1444717"/>
                              </a:cubicBezTo>
                              <a:cubicBezTo>
                                <a:pt x="250959" y="1450048"/>
                                <a:pt x="288755" y="1454237"/>
                                <a:pt x="288755" y="1454237"/>
                              </a:cubicBezTo>
                              <a:cubicBezTo>
                                <a:pt x="316595" y="1456815"/>
                                <a:pt x="344568" y="1457674"/>
                                <a:pt x="372513" y="1456807"/>
                              </a:cubicBezTo>
                              <a:cubicBezTo>
                                <a:pt x="390271" y="1456235"/>
                                <a:pt x="433955" y="1451000"/>
                                <a:pt x="433955" y="1451000"/>
                              </a:cubicBezTo>
                              <a:cubicBezTo>
                                <a:pt x="444876" y="1449762"/>
                                <a:pt x="473080" y="1445478"/>
                                <a:pt x="473080" y="1445478"/>
                              </a:cubicBezTo>
                              <a:cubicBezTo>
                                <a:pt x="483146" y="1443955"/>
                                <a:pt x="508407" y="1439386"/>
                                <a:pt x="508407" y="1439386"/>
                              </a:cubicBezTo>
                              <a:cubicBezTo>
                                <a:pt x="519802" y="1437482"/>
                                <a:pt x="542688" y="1432247"/>
                                <a:pt x="542688" y="1432247"/>
                              </a:cubicBezTo>
                              <a:cubicBezTo>
                                <a:pt x="564625" y="1427201"/>
                                <a:pt x="586752" y="1420537"/>
                                <a:pt x="586752" y="1420537"/>
                              </a:cubicBezTo>
                              <a:cubicBezTo>
                                <a:pt x="605270" y="1415111"/>
                                <a:pt x="623883" y="1408257"/>
                                <a:pt x="623883" y="1408257"/>
                              </a:cubicBezTo>
                              <a:cubicBezTo>
                                <a:pt x="634519" y="1404449"/>
                                <a:pt x="656930" y="1395406"/>
                                <a:pt x="656930" y="1395406"/>
                              </a:cubicBezTo>
                              <a:cubicBezTo>
                                <a:pt x="664622" y="1392074"/>
                                <a:pt x="687224" y="1381412"/>
                                <a:pt x="687224" y="1381412"/>
                              </a:cubicBezTo>
                              <a:cubicBezTo>
                                <a:pt x="693301" y="1378366"/>
                                <a:pt x="709350" y="1369893"/>
                                <a:pt x="709350" y="1369893"/>
                              </a:cubicBezTo>
                              <a:cubicBezTo>
                                <a:pt x="712389" y="1368466"/>
                                <a:pt x="728343" y="1359422"/>
                                <a:pt x="728343" y="1359422"/>
                              </a:cubicBezTo>
                              <a:cubicBezTo>
                                <a:pt x="739454" y="1353616"/>
                                <a:pt x="777534" y="1328199"/>
                                <a:pt x="777534" y="1328199"/>
                              </a:cubicBezTo>
                              <a:cubicBezTo>
                                <a:pt x="813456" y="1302644"/>
                                <a:pt x="847919" y="1275090"/>
                                <a:pt x="880760" y="1245665"/>
                              </a:cubicBezTo>
                              <a:cubicBezTo>
                                <a:pt x="913130" y="1216903"/>
                                <a:pt x="943436" y="1185888"/>
                                <a:pt x="971451" y="1152850"/>
                              </a:cubicBezTo>
                              <a:cubicBezTo>
                                <a:pt x="998902" y="1119776"/>
                                <a:pt x="1023551" y="1084463"/>
                                <a:pt x="1045143" y="1047279"/>
                              </a:cubicBezTo>
                              <a:cubicBezTo>
                                <a:pt x="1065747" y="1010792"/>
                                <a:pt x="1083129" y="972569"/>
                                <a:pt x="1097088" y="933045"/>
                              </a:cubicBezTo>
                              <a:cubicBezTo>
                                <a:pt x="1120496" y="869672"/>
                                <a:pt x="1135843" y="803593"/>
                                <a:pt x="1142766" y="736373"/>
                              </a:cubicBezTo>
                              <a:lnTo>
                                <a:pt x="1141626" y="-54"/>
                              </a:lnTo>
                              <a:lnTo>
                                <a:pt x="867180" y="-54"/>
                              </a:lnTo>
                              <a:lnTo>
                                <a:pt x="867180" y="684110"/>
                              </a:lnTo>
                              <a:cubicBezTo>
                                <a:pt x="867180" y="684110"/>
                                <a:pt x="864806" y="722760"/>
                                <a:pt x="860343" y="749414"/>
                              </a:cubicBezTo>
                              <a:cubicBezTo>
                                <a:pt x="856479" y="780147"/>
                                <a:pt x="849544" y="810412"/>
                                <a:pt x="839641" y="839754"/>
                              </a:cubicBezTo>
                              <a:cubicBezTo>
                                <a:pt x="831656" y="863681"/>
                                <a:pt x="821616" y="886868"/>
                                <a:pt x="809632" y="909056"/>
                              </a:cubicBezTo>
                              <a:cubicBezTo>
                                <a:pt x="791331" y="943091"/>
                                <a:pt x="769012" y="974796"/>
                                <a:pt x="743157" y="1003489"/>
                              </a:cubicBezTo>
                              <a:cubicBezTo>
                                <a:pt x="719406" y="1029764"/>
                                <a:pt x="693588" y="1054085"/>
                                <a:pt x="665952" y="1076218"/>
                              </a:cubicBezTo>
                              <a:cubicBezTo>
                                <a:pt x="665952" y="1076218"/>
                                <a:pt x="631575" y="1104776"/>
                                <a:pt x="589981" y="1131241"/>
                              </a:cubicBezTo>
                              <a:cubicBezTo>
                                <a:pt x="561223" y="1147067"/>
                                <a:pt x="530891" y="1159830"/>
                                <a:pt x="499480" y="1169319"/>
                              </a:cubicBezTo>
                              <a:cubicBezTo>
                                <a:pt x="455183" y="1183171"/>
                                <a:pt x="409348" y="1191485"/>
                                <a:pt x="363017" y="1194069"/>
                              </a:cubicBezTo>
                              <a:cubicBezTo>
                                <a:pt x="324931" y="1196400"/>
                                <a:pt x="286704" y="1194420"/>
                                <a:pt x="249060" y="1188167"/>
                              </a:cubicBezTo>
                              <a:cubicBezTo>
                                <a:pt x="200522" y="1180402"/>
                                <a:pt x="153249" y="1166122"/>
                                <a:pt x="108513" y="11457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3027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17">
                        <a:extLst>
                          <a:ext uri="{FF2B5EF4-FFF2-40B4-BE49-F238E27FC236}">
                            <a16:creationId xmlns:a16="http://schemas.microsoft.com/office/drawing/2014/main" id="{1B6CA4BD-1587-014C-BEFD-BEB85252DAC3}"/>
                          </a:ext>
                        </a:extLst>
                      </wps:cNvPr>
                      <wps:cNvSpPr/>
                      <wps:spPr>
                        <a:xfrm>
                          <a:off x="835873" y="191342"/>
                          <a:ext cx="1160079" cy="1698465"/>
                        </a:xfrm>
                        <a:custGeom>
                          <a:avLst/>
                          <a:gdLst>
                            <a:gd name="connsiteX0" fmla="*/ 1159954 w 1160079"/>
                            <a:gd name="connsiteY0" fmla="*/ 1289454 h 1698465"/>
                            <a:gd name="connsiteX1" fmla="*/ 1159954 w 1160079"/>
                            <a:gd name="connsiteY1" fmla="*/ -54 h 1698465"/>
                            <a:gd name="connsiteX2" fmla="*/ 726823 w 1160079"/>
                            <a:gd name="connsiteY2" fmla="*/ -54 h 1698465"/>
                            <a:gd name="connsiteX3" fmla="*/ 600806 w 1160079"/>
                            <a:gd name="connsiteY3" fmla="*/ 19270 h 1698465"/>
                            <a:gd name="connsiteX4" fmla="*/ 482576 w 1160079"/>
                            <a:gd name="connsiteY4" fmla="*/ 58966 h 1698465"/>
                            <a:gd name="connsiteX5" fmla="*/ 451903 w 1160079"/>
                            <a:gd name="connsiteY5" fmla="*/ 73150 h 1698465"/>
                            <a:gd name="connsiteX6" fmla="*/ 417146 w 1160079"/>
                            <a:gd name="connsiteY6" fmla="*/ 91237 h 1698465"/>
                            <a:gd name="connsiteX7" fmla="*/ 369664 w 1160079"/>
                            <a:gd name="connsiteY7" fmla="*/ 119796 h 1698465"/>
                            <a:gd name="connsiteX8" fmla="*/ 320378 w 1160079"/>
                            <a:gd name="connsiteY8" fmla="*/ 154447 h 1698465"/>
                            <a:gd name="connsiteX9" fmla="*/ 299581 w 1160079"/>
                            <a:gd name="connsiteY9" fmla="*/ 170915 h 1698465"/>
                            <a:gd name="connsiteX10" fmla="*/ 261025 w 1160079"/>
                            <a:gd name="connsiteY10" fmla="*/ 204233 h 1698465"/>
                            <a:gd name="connsiteX11" fmla="*/ 230162 w 1160079"/>
                            <a:gd name="connsiteY11" fmla="*/ 234220 h 1698465"/>
                            <a:gd name="connsiteX12" fmla="*/ 200818 w 1160079"/>
                            <a:gd name="connsiteY12" fmla="*/ 265825 h 1698465"/>
                            <a:gd name="connsiteX13" fmla="*/ 168910 w 1160079"/>
                            <a:gd name="connsiteY13" fmla="*/ 303902 h 1698465"/>
                            <a:gd name="connsiteX14" fmla="*/ 125417 w 1160079"/>
                            <a:gd name="connsiteY14" fmla="*/ 364256 h 1698465"/>
                            <a:gd name="connsiteX15" fmla="*/ 105379 w 1160079"/>
                            <a:gd name="connsiteY15" fmla="*/ 396432 h 1698465"/>
                            <a:gd name="connsiteX16" fmla="*/ 89330 w 1160079"/>
                            <a:gd name="connsiteY16" fmla="*/ 424990 h 1698465"/>
                            <a:gd name="connsiteX17" fmla="*/ 70338 w 1160079"/>
                            <a:gd name="connsiteY17" fmla="*/ 462592 h 1698465"/>
                            <a:gd name="connsiteX18" fmla="*/ 54763 w 1160079"/>
                            <a:gd name="connsiteY18" fmla="*/ 498481 h 1698465"/>
                            <a:gd name="connsiteX19" fmla="*/ 42418 w 1160079"/>
                            <a:gd name="connsiteY19" fmla="*/ 531037 h 1698465"/>
                            <a:gd name="connsiteX20" fmla="*/ 26749 w 1160079"/>
                            <a:gd name="connsiteY20" fmla="*/ 580729 h 1698465"/>
                            <a:gd name="connsiteX21" fmla="*/ 14404 w 1160079"/>
                            <a:gd name="connsiteY21" fmla="*/ 630516 h 1698465"/>
                            <a:gd name="connsiteX22" fmla="*/ 7092 w 1160079"/>
                            <a:gd name="connsiteY22" fmla="*/ 667261 h 1698465"/>
                            <a:gd name="connsiteX23" fmla="*/ 3388 w 1160079"/>
                            <a:gd name="connsiteY23" fmla="*/ 764740 h 1698465"/>
                            <a:gd name="connsiteX24" fmla="*/ 1014 w 1160079"/>
                            <a:gd name="connsiteY24" fmla="*/ 865647 h 1698465"/>
                            <a:gd name="connsiteX25" fmla="*/ -126 w 1160079"/>
                            <a:gd name="connsiteY25" fmla="*/ 944087 h 1698465"/>
                            <a:gd name="connsiteX26" fmla="*/ -126 w 1160079"/>
                            <a:gd name="connsiteY26" fmla="*/ 1000633 h 1698465"/>
                            <a:gd name="connsiteX27" fmla="*/ 444 w 1160079"/>
                            <a:gd name="connsiteY27" fmla="*/ 1073172 h 1698465"/>
                            <a:gd name="connsiteX28" fmla="*/ 3293 w 1160079"/>
                            <a:gd name="connsiteY28" fmla="*/ 1157038 h 1698465"/>
                            <a:gd name="connsiteX29" fmla="*/ 15733 w 1160079"/>
                            <a:gd name="connsiteY29" fmla="*/ 1256326 h 1698465"/>
                            <a:gd name="connsiteX30" fmla="*/ 35771 w 1160079"/>
                            <a:gd name="connsiteY30" fmla="*/ 1334862 h 1698465"/>
                            <a:gd name="connsiteX31" fmla="*/ 104050 w 1160079"/>
                            <a:gd name="connsiteY31" fmla="*/ 1483081 h 1698465"/>
                            <a:gd name="connsiteX32" fmla="*/ 151532 w 1160079"/>
                            <a:gd name="connsiteY32" fmla="*/ 1552287 h 1698465"/>
                            <a:gd name="connsiteX33" fmla="*/ 183819 w 1160079"/>
                            <a:gd name="connsiteY33" fmla="*/ 1591983 h 1698465"/>
                            <a:gd name="connsiteX34" fmla="*/ 235670 w 1160079"/>
                            <a:gd name="connsiteY34" fmla="*/ 1649100 h 1698465"/>
                            <a:gd name="connsiteX35" fmla="*/ 283817 w 1160079"/>
                            <a:gd name="connsiteY35" fmla="*/ 1698411 h 1698465"/>
                            <a:gd name="connsiteX36" fmla="*/ 442311 w 1160079"/>
                            <a:gd name="connsiteY36" fmla="*/ 1508021 h 1698465"/>
                            <a:gd name="connsiteX37" fmla="*/ 387612 w 1160079"/>
                            <a:gd name="connsiteY37" fmla="*/ 1453475 h 1698465"/>
                            <a:gd name="connsiteX38" fmla="*/ 341839 w 1160079"/>
                            <a:gd name="connsiteY38" fmla="*/ 1389409 h 1698465"/>
                            <a:gd name="connsiteX39" fmla="*/ 320378 w 1160079"/>
                            <a:gd name="connsiteY39" fmla="*/ 1349998 h 1698465"/>
                            <a:gd name="connsiteX40" fmla="*/ 293503 w 1160079"/>
                            <a:gd name="connsiteY40" fmla="*/ 1287360 h 1698465"/>
                            <a:gd name="connsiteX41" fmla="*/ 271091 w 1160079"/>
                            <a:gd name="connsiteY41" fmla="*/ 1211204 h 1698465"/>
                            <a:gd name="connsiteX42" fmla="*/ 255992 w 1160079"/>
                            <a:gd name="connsiteY42" fmla="*/ 1119912 h 1698465"/>
                            <a:gd name="connsiteX43" fmla="*/ 251339 w 1160079"/>
                            <a:gd name="connsiteY43" fmla="*/ 1031952 h 1698465"/>
                            <a:gd name="connsiteX44" fmla="*/ 253618 w 1160079"/>
                            <a:gd name="connsiteY44" fmla="*/ 963888 h 1698465"/>
                            <a:gd name="connsiteX45" fmla="*/ 257891 w 1160079"/>
                            <a:gd name="connsiteY45" fmla="*/ 915529 h 1698465"/>
                            <a:gd name="connsiteX46" fmla="*/ 902317 w 1160079"/>
                            <a:gd name="connsiteY46" fmla="*/ 915529 h 1698465"/>
                            <a:gd name="connsiteX47" fmla="*/ 902317 w 1160079"/>
                            <a:gd name="connsiteY47" fmla="*/ 1289454 h 1698465"/>
                            <a:gd name="connsiteX48" fmla="*/ 881615 w 1160079"/>
                            <a:gd name="connsiteY48" fmla="*/ 671354 h 1698465"/>
                            <a:gd name="connsiteX49" fmla="*/ 293313 w 1160079"/>
                            <a:gd name="connsiteY49" fmla="*/ 672211 h 1698465"/>
                            <a:gd name="connsiteX50" fmla="*/ 278820 w 1160079"/>
                            <a:gd name="connsiteY50" fmla="*/ 657233 h 1698465"/>
                            <a:gd name="connsiteX51" fmla="*/ 278878 w 1160079"/>
                            <a:gd name="connsiteY51" fmla="*/ 656123 h 1698465"/>
                            <a:gd name="connsiteX52" fmla="*/ 280113 w 1160079"/>
                            <a:gd name="connsiteY52" fmla="*/ 650031 h 1698465"/>
                            <a:gd name="connsiteX53" fmla="*/ 284101 w 1160079"/>
                            <a:gd name="connsiteY53" fmla="*/ 633657 h 1698465"/>
                            <a:gd name="connsiteX54" fmla="*/ 313445 w 1160079"/>
                            <a:gd name="connsiteY54" fmla="*/ 555121 h 1698465"/>
                            <a:gd name="connsiteX55" fmla="*/ 352950 w 1160079"/>
                            <a:gd name="connsiteY55" fmla="*/ 486581 h 1698465"/>
                            <a:gd name="connsiteX56" fmla="*/ 410783 w 1160079"/>
                            <a:gd name="connsiteY56" fmla="*/ 418326 h 1698465"/>
                            <a:gd name="connsiteX57" fmla="*/ 475834 w 1160079"/>
                            <a:gd name="connsiteY57" fmla="*/ 367778 h 1698465"/>
                            <a:gd name="connsiteX58" fmla="*/ 529488 w 1160079"/>
                            <a:gd name="connsiteY58" fmla="*/ 334270 h 1698465"/>
                            <a:gd name="connsiteX59" fmla="*/ 598812 w 1160079"/>
                            <a:gd name="connsiteY59" fmla="*/ 299428 h 1698465"/>
                            <a:gd name="connsiteX60" fmla="*/ 703272 w 1160079"/>
                            <a:gd name="connsiteY60" fmla="*/ 268204 h 1698465"/>
                            <a:gd name="connsiteX61" fmla="*/ 788740 w 1160079"/>
                            <a:gd name="connsiteY61" fmla="*/ 258685 h 1698465"/>
                            <a:gd name="connsiteX62" fmla="*/ 845718 w 1160079"/>
                            <a:gd name="connsiteY62" fmla="*/ 258018 h 1698465"/>
                            <a:gd name="connsiteX63" fmla="*/ 902697 w 1160079"/>
                            <a:gd name="connsiteY63" fmla="*/ 261160 h 1698465"/>
                            <a:gd name="connsiteX64" fmla="*/ 902697 w 1160079"/>
                            <a:gd name="connsiteY64" fmla="*/ 671735 h 1698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1160079" h="1698465">
                              <a:moveTo>
                                <a:pt x="1159954" y="1289454"/>
                              </a:moveTo>
                              <a:lnTo>
                                <a:pt x="1159954" y="-54"/>
                              </a:lnTo>
                              <a:lnTo>
                                <a:pt x="726823" y="-54"/>
                              </a:lnTo>
                              <a:cubicBezTo>
                                <a:pt x="684365" y="2954"/>
                                <a:pt x="642220" y="9417"/>
                                <a:pt x="600806" y="19270"/>
                              </a:cubicBezTo>
                              <a:cubicBezTo>
                                <a:pt x="560308" y="28989"/>
                                <a:pt x="520744" y="42273"/>
                                <a:pt x="482576" y="58966"/>
                              </a:cubicBezTo>
                              <a:cubicBezTo>
                                <a:pt x="482576" y="58966"/>
                                <a:pt x="460924" y="68486"/>
                                <a:pt x="451903" y="73150"/>
                              </a:cubicBezTo>
                              <a:cubicBezTo>
                                <a:pt x="451903" y="73150"/>
                                <a:pt x="422749" y="88001"/>
                                <a:pt x="417146" y="91237"/>
                              </a:cubicBezTo>
                              <a:cubicBezTo>
                                <a:pt x="417146" y="91237"/>
                                <a:pt x="386568" y="108277"/>
                                <a:pt x="369664" y="119796"/>
                              </a:cubicBezTo>
                              <a:cubicBezTo>
                                <a:pt x="369664" y="119796"/>
                                <a:pt x="339940" y="139406"/>
                                <a:pt x="320378" y="154447"/>
                              </a:cubicBezTo>
                              <a:cubicBezTo>
                                <a:pt x="320378" y="154447"/>
                                <a:pt x="304329" y="166917"/>
                                <a:pt x="299581" y="170915"/>
                              </a:cubicBezTo>
                              <a:cubicBezTo>
                                <a:pt x="299581" y="170915"/>
                                <a:pt x="271091" y="194143"/>
                                <a:pt x="261025" y="204233"/>
                              </a:cubicBezTo>
                              <a:cubicBezTo>
                                <a:pt x="261025" y="204233"/>
                                <a:pt x="233106" y="230793"/>
                                <a:pt x="230162" y="234220"/>
                              </a:cubicBezTo>
                              <a:cubicBezTo>
                                <a:pt x="230162" y="234220"/>
                                <a:pt x="204807" y="260779"/>
                                <a:pt x="200818" y="265825"/>
                              </a:cubicBezTo>
                              <a:cubicBezTo>
                                <a:pt x="200818" y="265825"/>
                                <a:pt x="179736" y="289909"/>
                                <a:pt x="168910" y="303902"/>
                              </a:cubicBezTo>
                              <a:cubicBezTo>
                                <a:pt x="168910" y="303902"/>
                                <a:pt x="144979" y="334270"/>
                                <a:pt x="125417" y="364256"/>
                              </a:cubicBezTo>
                              <a:cubicBezTo>
                                <a:pt x="125417" y="364256"/>
                                <a:pt x="109843" y="388530"/>
                                <a:pt x="105379" y="396432"/>
                              </a:cubicBezTo>
                              <a:cubicBezTo>
                                <a:pt x="105379" y="396432"/>
                                <a:pt x="92179" y="420040"/>
                                <a:pt x="89330" y="424990"/>
                              </a:cubicBezTo>
                              <a:cubicBezTo>
                                <a:pt x="89330" y="424990"/>
                                <a:pt x="75466" y="450883"/>
                                <a:pt x="70338" y="462592"/>
                              </a:cubicBezTo>
                              <a:cubicBezTo>
                                <a:pt x="70338" y="462592"/>
                                <a:pt x="59227" y="486962"/>
                                <a:pt x="54763" y="498481"/>
                              </a:cubicBezTo>
                              <a:cubicBezTo>
                                <a:pt x="54763" y="498481"/>
                                <a:pt x="47071" y="518567"/>
                                <a:pt x="42418" y="531037"/>
                              </a:cubicBezTo>
                              <a:cubicBezTo>
                                <a:pt x="42418" y="531037"/>
                                <a:pt x="31497" y="563879"/>
                                <a:pt x="26749" y="580729"/>
                              </a:cubicBezTo>
                              <a:cubicBezTo>
                                <a:pt x="26749" y="580729"/>
                                <a:pt x="17822" y="615190"/>
                                <a:pt x="14404" y="630516"/>
                              </a:cubicBezTo>
                              <a:cubicBezTo>
                                <a:pt x="14404" y="630516"/>
                                <a:pt x="9466" y="653743"/>
                                <a:pt x="7092" y="667261"/>
                              </a:cubicBezTo>
                              <a:cubicBezTo>
                                <a:pt x="7092" y="667261"/>
                                <a:pt x="4622" y="732089"/>
                                <a:pt x="3388" y="764740"/>
                              </a:cubicBezTo>
                              <a:cubicBezTo>
                                <a:pt x="3388" y="764740"/>
                                <a:pt x="1679" y="835375"/>
                                <a:pt x="1014" y="865647"/>
                              </a:cubicBezTo>
                              <a:cubicBezTo>
                                <a:pt x="1014" y="865647"/>
                                <a:pt x="159" y="918956"/>
                                <a:pt x="-126" y="944087"/>
                              </a:cubicBezTo>
                              <a:cubicBezTo>
                                <a:pt x="-126" y="944087"/>
                                <a:pt x="-126" y="970837"/>
                                <a:pt x="-126" y="1000633"/>
                              </a:cubicBezTo>
                              <a:cubicBezTo>
                                <a:pt x="-126" y="1000633"/>
                                <a:pt x="-126" y="1046517"/>
                                <a:pt x="444" y="1073172"/>
                              </a:cubicBezTo>
                              <a:cubicBezTo>
                                <a:pt x="444" y="1073172"/>
                                <a:pt x="444" y="1106014"/>
                                <a:pt x="3293" y="1157038"/>
                              </a:cubicBezTo>
                              <a:cubicBezTo>
                                <a:pt x="5492" y="1190351"/>
                                <a:pt x="9646" y="1223504"/>
                                <a:pt x="15733" y="1256326"/>
                              </a:cubicBezTo>
                              <a:cubicBezTo>
                                <a:pt x="15733" y="1256326"/>
                                <a:pt x="23330" y="1294404"/>
                                <a:pt x="35771" y="1334862"/>
                              </a:cubicBezTo>
                              <a:cubicBezTo>
                                <a:pt x="52336" y="1386906"/>
                                <a:pt x="75270" y="1436691"/>
                                <a:pt x="104050" y="1483081"/>
                              </a:cubicBezTo>
                              <a:cubicBezTo>
                                <a:pt x="104050" y="1483081"/>
                                <a:pt x="124277" y="1515351"/>
                                <a:pt x="151532" y="1552287"/>
                              </a:cubicBezTo>
                              <a:lnTo>
                                <a:pt x="183819" y="1591983"/>
                              </a:lnTo>
                              <a:cubicBezTo>
                                <a:pt x="183819" y="1591983"/>
                                <a:pt x="215442" y="1627967"/>
                                <a:pt x="235670" y="1649100"/>
                              </a:cubicBezTo>
                              <a:lnTo>
                                <a:pt x="283817" y="1698411"/>
                              </a:lnTo>
                              <a:lnTo>
                                <a:pt x="442311" y="1508021"/>
                              </a:lnTo>
                              <a:cubicBezTo>
                                <a:pt x="422558" y="1491438"/>
                                <a:pt x="404258" y="1473189"/>
                                <a:pt x="387612" y="1453475"/>
                              </a:cubicBezTo>
                              <a:cubicBezTo>
                                <a:pt x="371044" y="1433092"/>
                                <a:pt x="355757" y="1411695"/>
                                <a:pt x="341839" y="1389409"/>
                              </a:cubicBezTo>
                              <a:cubicBezTo>
                                <a:pt x="341839" y="1389409"/>
                                <a:pt x="323606" y="1357519"/>
                                <a:pt x="320378" y="1349998"/>
                              </a:cubicBezTo>
                              <a:cubicBezTo>
                                <a:pt x="320378" y="1349998"/>
                                <a:pt x="300815" y="1309064"/>
                                <a:pt x="293503" y="1287360"/>
                              </a:cubicBezTo>
                              <a:cubicBezTo>
                                <a:pt x="293503" y="1287360"/>
                                <a:pt x="279733" y="1248045"/>
                                <a:pt x="271091" y="1211204"/>
                              </a:cubicBezTo>
                              <a:cubicBezTo>
                                <a:pt x="264517" y="1181050"/>
                                <a:pt x="259477" y="1150580"/>
                                <a:pt x="255992" y="1119912"/>
                              </a:cubicBezTo>
                              <a:cubicBezTo>
                                <a:pt x="255992" y="1119912"/>
                                <a:pt x="251339" y="1076789"/>
                                <a:pt x="251339" y="1031952"/>
                              </a:cubicBezTo>
                              <a:cubicBezTo>
                                <a:pt x="251339" y="1031952"/>
                                <a:pt x="251339" y="984355"/>
                                <a:pt x="253618" y="963888"/>
                              </a:cubicBezTo>
                              <a:cubicBezTo>
                                <a:pt x="253618" y="963888"/>
                                <a:pt x="256372" y="927143"/>
                                <a:pt x="257891" y="915529"/>
                              </a:cubicBezTo>
                              <a:lnTo>
                                <a:pt x="902317" y="915529"/>
                              </a:lnTo>
                              <a:lnTo>
                                <a:pt x="902317" y="1289454"/>
                              </a:lnTo>
                              <a:close/>
                              <a:moveTo>
                                <a:pt x="881615" y="671354"/>
                              </a:moveTo>
                              <a:lnTo>
                                <a:pt x="293313" y="672211"/>
                              </a:lnTo>
                              <a:cubicBezTo>
                                <a:pt x="285185" y="672087"/>
                                <a:pt x="278696" y="665381"/>
                                <a:pt x="278820" y="657233"/>
                              </a:cubicBezTo>
                              <a:cubicBezTo>
                                <a:pt x="278825" y="656862"/>
                                <a:pt x="278845" y="656492"/>
                                <a:pt x="278878" y="656123"/>
                              </a:cubicBezTo>
                              <a:cubicBezTo>
                                <a:pt x="279108" y="654060"/>
                                <a:pt x="279521" y="652021"/>
                                <a:pt x="280113" y="650031"/>
                              </a:cubicBezTo>
                              <a:cubicBezTo>
                                <a:pt x="283532" y="635371"/>
                                <a:pt x="284101" y="633657"/>
                                <a:pt x="284101" y="633657"/>
                              </a:cubicBezTo>
                              <a:cubicBezTo>
                                <a:pt x="291692" y="606707"/>
                                <a:pt x="301507" y="580438"/>
                                <a:pt x="313445" y="555121"/>
                              </a:cubicBezTo>
                              <a:cubicBezTo>
                                <a:pt x="324779" y="531260"/>
                                <a:pt x="337989" y="508341"/>
                                <a:pt x="352950" y="486581"/>
                              </a:cubicBezTo>
                              <a:cubicBezTo>
                                <a:pt x="369909" y="461953"/>
                                <a:pt x="389284" y="439088"/>
                                <a:pt x="410783" y="418326"/>
                              </a:cubicBezTo>
                              <a:cubicBezTo>
                                <a:pt x="430308" y="398856"/>
                                <a:pt x="452157" y="381878"/>
                                <a:pt x="475834" y="367778"/>
                              </a:cubicBezTo>
                              <a:cubicBezTo>
                                <a:pt x="501284" y="351119"/>
                                <a:pt x="529488" y="334270"/>
                                <a:pt x="529488" y="334270"/>
                              </a:cubicBezTo>
                              <a:cubicBezTo>
                                <a:pt x="551831" y="321185"/>
                                <a:pt x="574986" y="309547"/>
                                <a:pt x="598812" y="299428"/>
                              </a:cubicBezTo>
                              <a:cubicBezTo>
                                <a:pt x="632470" y="285451"/>
                                <a:pt x="667475" y="274988"/>
                                <a:pt x="703272" y="268204"/>
                              </a:cubicBezTo>
                              <a:cubicBezTo>
                                <a:pt x="731519" y="263135"/>
                                <a:pt x="760071" y="259955"/>
                                <a:pt x="788740" y="258685"/>
                              </a:cubicBezTo>
                              <a:cubicBezTo>
                                <a:pt x="810677" y="256971"/>
                                <a:pt x="845718" y="258018"/>
                                <a:pt x="845718" y="258018"/>
                              </a:cubicBezTo>
                              <a:cubicBezTo>
                                <a:pt x="866325" y="258018"/>
                                <a:pt x="902697" y="261160"/>
                                <a:pt x="902697" y="261160"/>
                              </a:cubicBezTo>
                              <a:lnTo>
                                <a:pt x="902697" y="6717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3027"/>
                        </a:solidFill>
                        <a:ln w="949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D4608" id="Group 25" o:spid="_x0000_s1026" style="position:absolute;margin-left:447.1pt;margin-top:-35.9pt;width:58pt;height:42.55pt;z-index:251659264;mso-width-relative:margin;mso-height-relative:margin" coordsize="30768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">
              <v:shape id="Freeform 10" o:spid="_x0000_s1027" style="position:absolute;width:30768;height:22593;visibility:visible;mso-wrap-style:square;v-text-anchor:middle" coordsize="3076832,2259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" path="m3048628,97004r-58498,23417l3019949,29034,3029351,r-28205,11328l32573,1199359,,1212401r32383,13422l128486,1265615r-48431,19419l47482,1298076r32383,13422l2353492,2253451r14150,5902l2372485,2244693,3067431,114710r9402,-29035l3048628,97004xe" fillcolor="#1d1d1b" stroked="f" strokeweight=".26378mm">
                <v:stroke joinstyle="miter"/>
                <v:path arrowok="t" o:connecttype="custom" o:connectlocs="3048628,97004;2990130,120421;3019949,29034;3029351,0;3001146,11328;32573,1199359;0,1212401;32383,1225823;128486,1265615;80055,1285034;47482,1298076;79865,1311498;2353492,2253451;2367642,2259353;2372485,2244693;3067431,114710;3076833,85675;3048628,97004" o:connectangles="0,0,0,0,0,0,0,0,0,0,0,0,0,0,0,0,0,0"/>
              </v:shape>
              <v:shape id="Freeform 11" o:spid="_x0000_s1028" style="position:absolute;left:733;top:485;width:29076;height:20857;visibility:visible;mso-wrap-style:square;v-text-anchor:middle" coordsize="2907606,208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" path="m,1164708r2227000,921010l2907607,,,1164708xe" fillcolor="#ffed00" stroked="f" strokeweight=".26378mm">
                <v:stroke joinstyle="miter"/>
                <v:path arrowok="t" o:connecttype="custom" o:connectlocs="0,1164708;2227000,2085718;2907607,0;0,1164708" o:connectangles="0,0,0,0"/>
              </v:shape>
              <v:shape id="Freeform 12" o:spid="_x0000_s1029" style="position:absolute;left:8076;top:1626;width:16855;height:19852;visibility:visible;mso-wrap-style:square;v-text-anchor:middle" coordsize="1685559,198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" path="m1671474,465162r-31528,l1639946,407570r-331234,l1308712,1119912v,,,2951,-2185,13613l1306527,1134477r,1047c1304426,1200092,1288628,1263470,1260185,1321440r,-1276943l1216692,44497v,-19039,,-30272,,-30272l1216692,-54r-462475,c489267,17366,311780,165299,229731,251926,112494,372571,34942,526323,7515,692488r,1713c678,832234,-3026,1055942,2672,1176267v12535,260358,134659,410575,246906,527666c283027,1741012,318976,1775745,357173,1807885r4083,3427l366669,1811312v6648,,6648,,42544,-41600l478727,1688987r39979,-46551l437797,1815786r-6078,13042l444729,1834825v2659,1237,26590,12090,64196,25702l498954,1882613r-5698,12661l505791,1901366v7028,3427,174544,83772,358109,83772c886495,1985163,909072,1983859,931515,1981235v187174,-22562,319174,-61782,480992,-204288c1546216,1643674,1619339,1530202,1656944,1396168v14136,-53019,23668,-107165,28490,-161832l1685434,465162r-13960,xm1044712,1542863v-145800,76828,-319427,79268,-467318,6568l564384,1543148r,762c518137,1518588,331247,1392931,366574,1033761r535597,l902171,1346666r52420,l954591,1395311r41879,l1212513,1395311v-41024,52547,-96198,100621,-167421,147552l1044712,1542863xm629054,652506v-94299,,-165712,,-197430,-476c473408,534179,639026,375204,893434,371396r665,280444c856968,652220,746430,652506,629054,652506xe" fillcolor="#1d1d1b" stroked="f" strokeweight=".26378mm">
                <v:stroke joinstyle="miter"/>
                <v:path arrowok="t" o:connecttype="custom" o:connectlocs="1671474,465162;1639946,465162;1639946,407570;1308712,407570;1308712,1119912;1306527,1133525;1306527,1134477;1306527,1135524;1260185,1321440;1260185,44497;1216692,44497;1216692,14225;1216692,-54;754217,-54;229731,251926;7515,692488;7515,694201;2672,1176267;249578,1703933;357173,1807885;361256,1811312;366669,1811312;409213,1769712;478727,1688987;518706,1642436;437797,1815786;431719,1828828;444729,1834825;508925,1860527;498954,1882613;493256,1895274;505791,1901366;863900,1985138;931515,1981235;1412507,1776947;1656944,1396168;1685434,1234336;1685434,465162;1044712,1542863;577394,1549431;564384,1543148;564384,1543910;366574,1033761;902171,1033761;902171,1346666;954591,1346666;954591,1395311;996470,1395311;1212513,1395311;1045092,1542863;629054,652506;431624,652030;893434,371396;894099,651840;629054,652506" o:connectangles="0,0,0,0,0,0,0,0,0,0,0,0,0,0,0,0,0,0,0,0,0,0,0,0,0,0,0,0,0,0,0,0,0,0,0,0,0,0,0,0,0,0,0,0,0,0,0,0,0,0,0,0,0,0,0"/>
              </v:shape>
              <v:shape id="Freeform 13" o:spid="_x0000_s1030" style="position:absolute;left:21164;top:1430;width:3767;height:3717;visibility:visible;mso-wrap-style:square;v-text-anchor:middle" coordsize="376722,37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" path="m61537,313667r,43694l61537,371641r14244,l362478,371641r14244,l376722,357361r,-282824l376722,60258r-14244,l331424,60353r,-46074l331424,,317180,,14435,,190,r,14279l,299388r,14279l14245,313667r47292,xe" fillcolor="#1d1d1b" stroked="f" strokeweight=".26378mm">
                <v:stroke joinstyle="miter"/>
                <v:path arrowok="t" o:connecttype="custom" o:connectlocs="61537,313667;61537,357361;61537,371641;75781,371641;362478,371641;376722,371641;376722,357361;376722,74537;376722,60258;362478,60258;331424,60353;331424,14279;331424,0;317180,0;14435,0;190,0;190,14279;0,299388;0,313667;14245,313667;61537,313667" o:connectangles="0,0,0,0,0,0,0,0,0,0,0,0,0,0,0,0,0,0,0,0,0"/>
              </v:shape>
              <v:shape id="Freeform 14" o:spid="_x0000_s1031" style="position:absolute;left:21452;top:1716;width:2741;height:2567;visibility:visible;mso-wrap-style:square;v-text-anchor:middle" coordsize="274160,25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" path="m,l274161,r,256740l,256740,,xe" fillcolor="#e63027" stroked="f" strokeweight=".26378mm">
                <v:stroke joinstyle="miter"/>
                <v:path arrowok="t" o:connecttype="custom" o:connectlocs="0,0;274161,0;274161,256740;0,256740" o:connectangles="0,0,0,0"/>
              </v:shape>
              <v:shape id="Freeform 15" o:spid="_x0000_s1032" style="position:absolute;left:12776;top:5984;width:11429;height:14572;visibility:visible;mso-wrap-style:square;v-text-anchor:middle" coordsize="1142891,145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" path="m108513,1145710r-40360,85675c57613,1254327,37860,1296213,37860,1296213v-12725,27702,-37986,81963,-37986,81963c41279,1395787,88191,1410828,88191,1410828v36466,11423,71318,20371,71318,20371c182965,1437102,221615,1444717,221615,1444717v29344,5331,67140,9520,67140,9520c316595,1456815,344568,1457674,372513,1456807v17758,-572,61442,-5807,61442,-5807c444876,1449762,473080,1445478,473080,1445478v10066,-1523,35327,-6092,35327,-6092c519802,1437482,542688,1432247,542688,1432247v21937,-5046,44064,-11710,44064,-11710c605270,1415111,623883,1408257,623883,1408257v10636,-3808,33047,-12851,33047,-12851c664622,1392074,687224,1381412,687224,1381412v6077,-3046,22126,-11519,22126,-11519c712389,1368466,728343,1359422,728343,1359422v11111,-5806,49191,-31223,49191,-31223c813456,1302644,847919,1275090,880760,1245665v32370,-28762,62676,-59777,90691,-92815c998902,1119776,1023551,1084463,1045143,1047279v20604,-36487,37986,-74710,51945,-114234c1120496,869672,1135843,803593,1142766,736373l1141626,-54r-274446,l867180,684110v,,-2374,38650,-6837,65304c856479,780147,849544,810412,839641,839754v-7985,23927,-18025,47114,-30009,69302c791331,943091,769012,974796,743157,1003489v-23751,26275,-49569,50596,-77205,72729c665952,1076218,631575,1104776,589981,1131241v-28758,15826,-59090,28589,-90501,38078c455183,1183171,409348,1191485,363017,1194069v-38086,2331,-76313,351,-113957,-5902c200522,1180402,153249,1166122,108513,1145710xe" fillcolor="#e63027" stroked="f" strokeweight=".26378mm">
                <v:stroke joinstyle="miter"/>
                <v:path arrowok="t" o:connecttype="custom" o:connectlocs="108513,1145710;68153,1231385;37860,1296213;-126,1378176;88191,1410828;159509,1431199;221615,1444717;288755,1454237;372513,1456807;433955,1451000;473080,1445478;508407,1439386;542688,1432247;586752,1420537;623883,1408257;656930,1395406;687224,1381412;709350,1369893;728343,1359422;777534,1328199;880760,1245665;971451,1152850;1045143,1047279;1097088,933045;1142766,736373;1141626,-54;867180,-54;867180,684110;860343,749414;839641,839754;809632,909056;743157,1003489;665952,1076218;589981,1131241;499480,1169319;363017,1194069;249060,1188167;108513,1145710" o:connectangles="0,0,0,0,0,0,0,0,0,0,0,0,0,0,0,0,0,0,0,0,0,0,0,0,0,0,0,0,0,0,0,0,0,0,0,0,0,0"/>
              </v:shape>
              <v:shape id="Freeform 17" o:spid="_x0000_s1033" style="position:absolute;left:8358;top:1913;width:11601;height:16985;visibility:visible;mso-wrap-style:square;v-text-anchor:middle" coordsize="1160079,169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" path="m1159954,1289454r,-1289508l726823,-54c684365,2954,642220,9417,600806,19270,560308,28989,520744,42273,482576,58966v,,-21652,9520,-30673,14184c451903,73150,422749,88001,417146,91237v,,-30578,17040,-47482,28559c369664,119796,339940,139406,320378,154447v,,-16049,12470,-20797,16468c299581,170915,271091,194143,261025,204233v,,-27919,26560,-30863,29987c230162,234220,204807,260779,200818,265825v,,-21082,24084,-31908,38077c168910,303902,144979,334270,125417,364256v,,-15574,24274,-20038,32176c105379,396432,92179,420040,89330,424990v,,-13864,25893,-18992,37602c70338,462592,59227,486962,54763,498481v,,-7692,20086,-12345,32556c42418,531037,31497,563879,26749,580729v,,-8927,34461,-12345,49787c14404,630516,9466,653743,7092,667261v,,-2470,64828,-3704,97479c3388,764740,1679,835375,1014,865647v,,-855,53309,-1140,78440c-126,944087,-126,970837,-126,1000633v,,,45884,570,72539c444,1073172,444,1106014,3293,1157038v2199,33313,6353,66466,12440,99288c15733,1256326,23330,1294404,35771,1334862v16565,52044,39499,101829,68279,148219c104050,1483081,124277,1515351,151532,1552287r32287,39696c183819,1591983,215442,1627967,235670,1649100r48147,49311l442311,1508021v-19753,-16583,-38053,-34832,-54699,-54546c371044,1433092,355757,1411695,341839,1389409v,,-18233,-31890,-21461,-39411c320378,1349998,300815,1309064,293503,1287360v,,-13770,-39315,-22412,-76156c264517,1181050,259477,1150580,255992,1119912v,,-4653,-43123,-4653,-87960c251339,1031952,251339,984355,253618,963888v,,2754,-36745,4273,-48359l902317,915529r,373925l1159954,1289454xm881615,671354r-588302,857c285185,672087,278696,665381,278820,657233v5,-371,25,-741,58,-1110c279108,654060,279521,652021,280113,650031v3419,-14660,3988,-16374,3988,-16374c291692,606707,301507,580438,313445,555121v11334,-23861,24544,-46780,39505,-68540c369909,461953,389284,439088,410783,418326v19525,-19470,41374,-36448,65051,-50548c501284,351119,529488,334270,529488,334270v22343,-13085,45498,-24723,69324,-34842c632470,285451,667475,274988,703272,268204v28247,-5069,56799,-8249,85468,-9519c810677,256971,845718,258018,845718,258018v20607,,56979,3142,56979,3142l902697,671735r-21082,-381xe" fillcolor="#e63027" stroked="f" strokeweight=".26378mm">
                <v:stroke joinstyle="miter"/>
                <v:path arrowok="t" o:connecttype="custom" o:connectlocs="1159954,1289454;1159954,-54;726823,-54;600806,19270;482576,58966;451903,73150;417146,91237;369664,119796;320378,154447;299581,170915;261025,204233;230162,234220;200818,265825;168910,303902;125417,364256;105379,396432;89330,424990;70338,462592;54763,498481;42418,531037;26749,580729;14404,630516;7092,667261;3388,764740;1014,865647;-126,944087;-126,1000633;444,1073172;3293,1157038;15733,1256326;35771,1334862;104050,1483081;151532,1552287;183819,1591983;235670,1649100;283817,1698411;442311,1508021;387612,1453475;341839,1389409;320378,1349998;293503,1287360;271091,1211204;255992,1119912;251339,1031952;253618,963888;257891,915529;902317,915529;902317,1289454;881615,671354;293313,672211;278820,657233;278878,656123;280113,650031;284101,633657;313445,555121;352950,486581;410783,418326;475834,367778;529488,334270;598812,299428;703272,268204;788740,258685;845718,258018;902697,261160;902697,671735" o:connectangles="0,0,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989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682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8E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F44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8A0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C0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AE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23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B0CD20"/>
    <w:lvl w:ilvl="0">
      <w:start w:val="1"/>
      <w:numFmt w:val="decimal"/>
      <w:pStyle w:val="ListNumber"/>
      <w:lvlText w:val="%1)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FEF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4733A"/>
    <w:multiLevelType w:val="hybridMultilevel"/>
    <w:tmpl w:val="DB1A0EBE"/>
    <w:lvl w:ilvl="0" w:tplc="194E3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B60D6"/>
    <w:multiLevelType w:val="hybridMultilevel"/>
    <w:tmpl w:val="400C5672"/>
    <w:lvl w:ilvl="0" w:tplc="A87AC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5775D"/>
    <w:multiLevelType w:val="hybridMultilevel"/>
    <w:tmpl w:val="A680FE48"/>
    <w:lvl w:ilvl="0" w:tplc="237818FA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25569">
    <w:abstractNumId w:val="9"/>
  </w:num>
  <w:num w:numId="2" w16cid:durableId="178811835">
    <w:abstractNumId w:val="7"/>
  </w:num>
  <w:num w:numId="3" w16cid:durableId="1408384741">
    <w:abstractNumId w:val="6"/>
  </w:num>
  <w:num w:numId="4" w16cid:durableId="1647271830">
    <w:abstractNumId w:val="5"/>
  </w:num>
  <w:num w:numId="5" w16cid:durableId="492648000">
    <w:abstractNumId w:val="4"/>
  </w:num>
  <w:num w:numId="6" w16cid:durableId="817648038">
    <w:abstractNumId w:val="8"/>
  </w:num>
  <w:num w:numId="7" w16cid:durableId="938100994">
    <w:abstractNumId w:val="3"/>
  </w:num>
  <w:num w:numId="8" w16cid:durableId="885260798">
    <w:abstractNumId w:val="2"/>
  </w:num>
  <w:num w:numId="9" w16cid:durableId="1550923809">
    <w:abstractNumId w:val="1"/>
  </w:num>
  <w:num w:numId="10" w16cid:durableId="781726419">
    <w:abstractNumId w:val="0"/>
  </w:num>
  <w:num w:numId="11" w16cid:durableId="915896590">
    <w:abstractNumId w:val="12"/>
  </w:num>
  <w:num w:numId="12" w16cid:durableId="1280797700">
    <w:abstractNumId w:val="12"/>
    <w:lvlOverride w:ilvl="0">
      <w:startOverride w:val="1"/>
    </w:lvlOverride>
  </w:num>
  <w:num w:numId="13" w16cid:durableId="1176194044">
    <w:abstractNumId w:val="11"/>
  </w:num>
  <w:num w:numId="14" w16cid:durableId="6566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75"/>
    <w:rsid w:val="00011ED7"/>
    <w:rsid w:val="00022FC0"/>
    <w:rsid w:val="00023437"/>
    <w:rsid w:val="00026F07"/>
    <w:rsid w:val="00032ECD"/>
    <w:rsid w:val="00047701"/>
    <w:rsid w:val="00056965"/>
    <w:rsid w:val="00071ECF"/>
    <w:rsid w:val="00084E91"/>
    <w:rsid w:val="000A7F89"/>
    <w:rsid w:val="000F18FA"/>
    <w:rsid w:val="0011683A"/>
    <w:rsid w:val="00131472"/>
    <w:rsid w:val="00142B80"/>
    <w:rsid w:val="00143B6C"/>
    <w:rsid w:val="0017079D"/>
    <w:rsid w:val="001B40C6"/>
    <w:rsid w:val="001B514B"/>
    <w:rsid w:val="001B6D13"/>
    <w:rsid w:val="001E470A"/>
    <w:rsid w:val="002009F2"/>
    <w:rsid w:val="00212AA6"/>
    <w:rsid w:val="00225635"/>
    <w:rsid w:val="00237435"/>
    <w:rsid w:val="00260CC1"/>
    <w:rsid w:val="002648FD"/>
    <w:rsid w:val="002820C8"/>
    <w:rsid w:val="00297DEE"/>
    <w:rsid w:val="002A4F94"/>
    <w:rsid w:val="002B0523"/>
    <w:rsid w:val="002B1227"/>
    <w:rsid w:val="003222F1"/>
    <w:rsid w:val="00382DE7"/>
    <w:rsid w:val="0038715C"/>
    <w:rsid w:val="00391A23"/>
    <w:rsid w:val="003C2555"/>
    <w:rsid w:val="003C3256"/>
    <w:rsid w:val="003D6D9A"/>
    <w:rsid w:val="003E65A6"/>
    <w:rsid w:val="003F4E70"/>
    <w:rsid w:val="00415CC7"/>
    <w:rsid w:val="00423435"/>
    <w:rsid w:val="004467DD"/>
    <w:rsid w:val="004551D0"/>
    <w:rsid w:val="00471EEA"/>
    <w:rsid w:val="004A0CA6"/>
    <w:rsid w:val="004E2918"/>
    <w:rsid w:val="004E61B5"/>
    <w:rsid w:val="00501031"/>
    <w:rsid w:val="0050170E"/>
    <w:rsid w:val="00505EF6"/>
    <w:rsid w:val="00510554"/>
    <w:rsid w:val="00516436"/>
    <w:rsid w:val="0052149E"/>
    <w:rsid w:val="0054505D"/>
    <w:rsid w:val="005627F1"/>
    <w:rsid w:val="0056755A"/>
    <w:rsid w:val="00574BF4"/>
    <w:rsid w:val="005831AC"/>
    <w:rsid w:val="00583B5B"/>
    <w:rsid w:val="005929ED"/>
    <w:rsid w:val="005B1633"/>
    <w:rsid w:val="005B7AD8"/>
    <w:rsid w:val="00612264"/>
    <w:rsid w:val="006212AD"/>
    <w:rsid w:val="00667BBA"/>
    <w:rsid w:val="00697386"/>
    <w:rsid w:val="006D7DF7"/>
    <w:rsid w:val="006F2D63"/>
    <w:rsid w:val="006F4290"/>
    <w:rsid w:val="00702187"/>
    <w:rsid w:val="00702AB7"/>
    <w:rsid w:val="0074776B"/>
    <w:rsid w:val="00783D34"/>
    <w:rsid w:val="007932E9"/>
    <w:rsid w:val="007A2BFD"/>
    <w:rsid w:val="007B1123"/>
    <w:rsid w:val="007C5465"/>
    <w:rsid w:val="007E0C12"/>
    <w:rsid w:val="0080667E"/>
    <w:rsid w:val="00813FFB"/>
    <w:rsid w:val="008170AE"/>
    <w:rsid w:val="008422B6"/>
    <w:rsid w:val="0085237E"/>
    <w:rsid w:val="00870E05"/>
    <w:rsid w:val="00871E2A"/>
    <w:rsid w:val="00887BF4"/>
    <w:rsid w:val="008B3EC0"/>
    <w:rsid w:val="008C2A98"/>
    <w:rsid w:val="008C7618"/>
    <w:rsid w:val="008E0AF0"/>
    <w:rsid w:val="008F055D"/>
    <w:rsid w:val="008F5331"/>
    <w:rsid w:val="00902865"/>
    <w:rsid w:val="009107C1"/>
    <w:rsid w:val="0091310B"/>
    <w:rsid w:val="00934B8A"/>
    <w:rsid w:val="0098652E"/>
    <w:rsid w:val="009A0498"/>
    <w:rsid w:val="009B4A9B"/>
    <w:rsid w:val="009B4CA8"/>
    <w:rsid w:val="009D212A"/>
    <w:rsid w:val="009D5ACC"/>
    <w:rsid w:val="00A01EBF"/>
    <w:rsid w:val="00A03474"/>
    <w:rsid w:val="00A233C6"/>
    <w:rsid w:val="00A362F4"/>
    <w:rsid w:val="00A620DE"/>
    <w:rsid w:val="00A63F13"/>
    <w:rsid w:val="00A66EE7"/>
    <w:rsid w:val="00A7249B"/>
    <w:rsid w:val="00A755C1"/>
    <w:rsid w:val="00A84230"/>
    <w:rsid w:val="00A91EED"/>
    <w:rsid w:val="00AA7140"/>
    <w:rsid w:val="00AD2DBE"/>
    <w:rsid w:val="00AD304E"/>
    <w:rsid w:val="00AE0206"/>
    <w:rsid w:val="00AE1AB0"/>
    <w:rsid w:val="00AF056C"/>
    <w:rsid w:val="00AF4CF7"/>
    <w:rsid w:val="00B02F75"/>
    <w:rsid w:val="00B07D19"/>
    <w:rsid w:val="00B229C7"/>
    <w:rsid w:val="00B46482"/>
    <w:rsid w:val="00B603CF"/>
    <w:rsid w:val="00B66C15"/>
    <w:rsid w:val="00B81F78"/>
    <w:rsid w:val="00B96C75"/>
    <w:rsid w:val="00BA5739"/>
    <w:rsid w:val="00BC5393"/>
    <w:rsid w:val="00BD0D0B"/>
    <w:rsid w:val="00BE092E"/>
    <w:rsid w:val="00BE3A1D"/>
    <w:rsid w:val="00BF3D8D"/>
    <w:rsid w:val="00BF4E8A"/>
    <w:rsid w:val="00C23E0E"/>
    <w:rsid w:val="00C815A4"/>
    <w:rsid w:val="00C93400"/>
    <w:rsid w:val="00CA2341"/>
    <w:rsid w:val="00CB2B0B"/>
    <w:rsid w:val="00CC7C38"/>
    <w:rsid w:val="00CD7B2C"/>
    <w:rsid w:val="00D31A47"/>
    <w:rsid w:val="00D54FEC"/>
    <w:rsid w:val="00D60977"/>
    <w:rsid w:val="00D737E4"/>
    <w:rsid w:val="00DA3B5D"/>
    <w:rsid w:val="00DB7ACB"/>
    <w:rsid w:val="00DF162C"/>
    <w:rsid w:val="00E201E5"/>
    <w:rsid w:val="00E24A59"/>
    <w:rsid w:val="00E34E2B"/>
    <w:rsid w:val="00E437E6"/>
    <w:rsid w:val="00E46534"/>
    <w:rsid w:val="00E50593"/>
    <w:rsid w:val="00E532A8"/>
    <w:rsid w:val="00E563C4"/>
    <w:rsid w:val="00EA4B3F"/>
    <w:rsid w:val="00EE26D7"/>
    <w:rsid w:val="00EE3868"/>
    <w:rsid w:val="00EE4C25"/>
    <w:rsid w:val="00F06964"/>
    <w:rsid w:val="00F16201"/>
    <w:rsid w:val="00F31508"/>
    <w:rsid w:val="00F3344C"/>
    <w:rsid w:val="00F56054"/>
    <w:rsid w:val="00F655BC"/>
    <w:rsid w:val="00F906F7"/>
    <w:rsid w:val="00FA6F81"/>
    <w:rsid w:val="00FB4B14"/>
    <w:rsid w:val="00FD0829"/>
    <w:rsid w:val="00FE75AF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2DF6D"/>
  <w15:docId w15:val="{5C312094-1D5E-40FC-A288-3AC2D945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" w:eastAsia="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07"/>
    <w:pPr>
      <w:spacing w:after="0" w:line="240" w:lineRule="auto"/>
    </w:pPr>
    <w:rPr>
      <w:sz w:val="20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AA6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6F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47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1D0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4551D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2820C8"/>
    <w:pPr>
      <w:tabs>
        <w:tab w:val="center" w:pos="4680"/>
        <w:tab w:val="right" w:pos="9360"/>
      </w:tabs>
      <w:spacing w:line="20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820C8"/>
    <w:rPr>
      <w:sz w:val="14"/>
    </w:rPr>
  </w:style>
  <w:style w:type="table" w:styleId="TableGrid">
    <w:name w:val="Table Grid"/>
    <w:basedOn w:val="TableNormal"/>
    <w:uiPriority w:val="39"/>
    <w:rsid w:val="0054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4A59"/>
    <w:rPr>
      <w:color w:val="808080"/>
    </w:rPr>
  </w:style>
  <w:style w:type="paragraph" w:styleId="NoSpacing">
    <w:name w:val="No Spacing"/>
    <w:uiPriority w:val="1"/>
    <w:rsid w:val="00E24A59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2AA6"/>
    <w:rPr>
      <w:rFonts w:asciiTheme="majorHAnsi" w:eastAsiaTheme="majorEastAsia" w:hAnsiTheme="majorHAnsi" w:cstheme="majorBidi"/>
      <w:b/>
      <w:sz w:val="48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906F7"/>
    <w:rPr>
      <w:rFonts w:asciiTheme="majorHAnsi" w:eastAsiaTheme="majorEastAsia" w:hAnsiTheme="majorHAnsi" w:cstheme="majorBidi"/>
      <w:b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131472"/>
    <w:rPr>
      <w:rFonts w:asciiTheme="majorHAnsi" w:eastAsiaTheme="majorEastAsia" w:hAnsiTheme="majorHAnsi" w:cstheme="majorBidi"/>
      <w:i/>
      <w:sz w:val="20"/>
      <w:szCs w:val="24"/>
    </w:rPr>
  </w:style>
  <w:style w:type="paragraph" w:styleId="ListParagraph">
    <w:name w:val="List Paragraph"/>
    <w:basedOn w:val="Normal"/>
    <w:uiPriority w:val="34"/>
    <w:rsid w:val="0013147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A620DE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A620DE"/>
  </w:style>
  <w:style w:type="paragraph" w:styleId="ListNumber">
    <w:name w:val="List Number"/>
    <w:basedOn w:val="Normal"/>
    <w:uiPriority w:val="99"/>
    <w:unhideWhenUsed/>
    <w:qFormat/>
    <w:rsid w:val="00A620DE"/>
    <w:pPr>
      <w:numPr>
        <w:numId w:val="6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620DE"/>
    <w:pPr>
      <w:spacing w:after="100"/>
    </w:pPr>
  </w:style>
  <w:style w:type="paragraph" w:styleId="Revision">
    <w:name w:val="Revision"/>
    <w:hidden/>
    <w:uiPriority w:val="99"/>
    <w:semiHidden/>
    <w:rsid w:val="00612264"/>
    <w:pPr>
      <w:spacing w:after="0" w:line="240" w:lineRule="auto"/>
    </w:pPr>
    <w:rPr>
      <w:sz w:val="20"/>
      <w:lang w:val="sv-SE"/>
    </w:rPr>
  </w:style>
  <w:style w:type="paragraph" w:customStyle="1" w:styleId="Ingress">
    <w:name w:val="Ingress"/>
    <w:basedOn w:val="Normal"/>
    <w:qFormat/>
    <w:rsid w:val="004E2918"/>
    <w:rPr>
      <w:sz w:val="28"/>
    </w:rPr>
  </w:style>
  <w:style w:type="character" w:styleId="Strong">
    <w:name w:val="Strong"/>
    <w:basedOn w:val="DefaultParagraphFont"/>
    <w:uiPriority w:val="22"/>
    <w:qFormat/>
    <w:rsid w:val="00A36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jproducts.sharepoint.com/sites/AJFS/OfficeTemplates/AEE/AJ_Word_template-EE-Tu&#9568;&#234;hi.dotx" TargetMode="External"/></Relationships>
</file>

<file path=word/theme/theme1.xml><?xml version="1.0" encoding="utf-8"?>
<a:theme xmlns:a="http://schemas.openxmlformats.org/drawingml/2006/main" name="Tema_Skanska_word och excel">
  <a:themeElements>
    <a:clrScheme name="AJ">
      <a:dk1>
        <a:srgbClr val="000000"/>
      </a:dk1>
      <a:lt1>
        <a:srgbClr val="FFFFFF"/>
      </a:lt1>
      <a:dk2>
        <a:srgbClr val="000000"/>
      </a:dk2>
      <a:lt2>
        <a:srgbClr val="ECEDEC"/>
      </a:lt2>
      <a:accent1>
        <a:srgbClr val="DF5C1D"/>
      </a:accent1>
      <a:accent2>
        <a:srgbClr val="16819D"/>
      </a:accent2>
      <a:accent3>
        <a:srgbClr val="F4B92A"/>
      </a:accent3>
      <a:accent4>
        <a:srgbClr val="616F7C"/>
      </a:accent4>
      <a:accent5>
        <a:srgbClr val="498082"/>
      </a:accent5>
      <a:accent6>
        <a:srgbClr val="CCCCCC"/>
      </a:accent6>
      <a:hlink>
        <a:srgbClr val="16819D"/>
      </a:hlink>
      <a:folHlink>
        <a:srgbClr val="16819D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smtClean="0">
            <a:solidFill>
              <a:schemeClr val="accent1"/>
            </a:solidFill>
          </a:defRPr>
        </a:defPPr>
      </a:lstStyle>
    </a:txDef>
  </a:objectDefaults>
  <a:extraClrSchemeLst/>
  <a:custClrLst>
    <a:custClr name="Active Blue">
      <a:srgbClr val="2356E5"/>
    </a:custClr>
    <a:custClr name="Skanska Green">
      <a:srgbClr val="AEDDBC"/>
    </a:custClr>
    <a:custClr name="Active Yellow">
      <a:srgbClr val="FBED54"/>
    </a:custClr>
    <a:custClr name="Active Orange">
      <a:srgbClr val="F58713"/>
    </a:custClr>
    <a:custClr name="Active Red">
      <a:srgbClr val="EE2F53"/>
    </a:custClr>
    <a:custClr name="Purple">
      <a:srgbClr val="824A8E"/>
    </a:custClr>
    <a:custClr name="Pale Blue">
      <a:srgbClr val="3C589E"/>
    </a:custClr>
    <a:custClr name="Teal">
      <a:srgbClr val="4B9FA3"/>
    </a:custClr>
    <a:custClr name="Beige">
      <a:srgbClr val="DDD6C0"/>
    </a:custClr>
    <a:custClr name="Yellow">
      <a:srgbClr val="F4DD7D"/>
    </a:custClr>
    <a:custClr name="Orange">
      <a:srgbClr val="EDA977"/>
    </a:custClr>
    <a:custClr name="Red">
      <a:srgbClr val="AF3149"/>
    </a:custClr>
  </a:custClrLst>
  <a:extLst>
    <a:ext uri="{05A4C25C-085E-4340-85A3-A5531E510DB2}">
      <thm15:themeFamily xmlns:thm15="http://schemas.microsoft.com/office/thememl/2012/main" name="Tema_Skanska_word och excel" id="{469A82B8-D435-5E4E-94F6-6908983A25E1}" vid="{F0C83175-63BA-904A-B747-3804779EB5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F4BE402841847BBFEDB45BE7369E8" ma:contentTypeVersion="0" ma:contentTypeDescription="Create a new document." ma:contentTypeScope="" ma:versionID="778fcf684e108c0c699ec3766f7b5b53">
  <xsd:schema xmlns:xsd="http://www.w3.org/2001/XMLSchema" xmlns:xs="http://www.w3.org/2001/XMLSchema" xmlns:p="http://schemas.microsoft.com/office/2006/metadata/properties" xmlns:ns2="2859a1a6-e168-45b1-805f-822e00b51b7a" targetNamespace="http://schemas.microsoft.com/office/2006/metadata/properties" ma:root="true" ma:fieldsID="ccdbecd43bbad526b326f8442e323170" ns2:_="">
    <xsd:import namespace="2859a1a6-e168-45b1-805f-822e00b51b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9a1a6-e168-45b1-805f-822e00b51b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59a1a6-e168-45b1-805f-822e00b51b7a">4TMZ5DKF73JP-1574349513-46</_dlc_DocId>
    <_dlc_DocIdUrl xmlns="2859a1a6-e168-45b1-805f-822e00b51b7a">
      <Url>https://ajproducts.sharepoint.com/sites/AJFS/_layouts/15/DocIdRedir.aspx?ID=4TMZ5DKF73JP-1574349513-46</Url>
      <Description>4TMZ5DKF73JP-1574349513-46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9D8550-5F86-4DF0-999F-CAE16784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9a1a6-e168-45b1-805f-822e00b51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B98F2-4E1B-4A08-8660-128A737278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5EC482-363B-4434-8C0A-3572B7583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8D8CF-BB1A-4AE5-9485-71BDD0EF31A7}">
  <ds:schemaRefs>
    <ds:schemaRef ds:uri="http://schemas.microsoft.com/office/2006/metadata/properties"/>
    <ds:schemaRef ds:uri="http://schemas.microsoft.com/office/infopath/2007/PartnerControls"/>
    <ds:schemaRef ds:uri="2859a1a6-e168-45b1-805f-822e00b51b7a"/>
  </ds:schemaRefs>
</ds:datastoreItem>
</file>

<file path=customXml/itemProps5.xml><?xml version="1.0" encoding="utf-8"?>
<ds:datastoreItem xmlns:ds="http://schemas.openxmlformats.org/officeDocument/2006/customXml" ds:itemID="{9F80831E-DC9B-FD4D-A90A-826993EE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AJ_Word_template-EE-Tu╠êhi</Template>
  <TotalTime>450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 Roste</dc:creator>
  <cp:keywords/>
  <dc:description/>
  <cp:lastModifiedBy>Kirke Roste</cp:lastModifiedBy>
  <cp:revision>53</cp:revision>
  <cp:lastPrinted>2022-04-13T10:04:00Z</cp:lastPrinted>
  <dcterms:created xsi:type="dcterms:W3CDTF">2022-04-13T09:34:00Z</dcterms:created>
  <dcterms:modified xsi:type="dcterms:W3CDTF">2022-08-30T07:53:00Z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0x010100168F4BE402841847BBFEDB45BE7369E8</vt:lpwstr>
  </property>
  <property fmtid="{D5CDD505-2E9C-101B-9397-08002B2CF9AE}" pid="3" name="_dlc_DocIdItemGuid">
    <vt:lpwstr>20509a2a-6fee-4456-8346-0acb215d3a9d</vt:lpwstr>
  </property>
</Properties>
</file>